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9E" w:rsidRDefault="00424B9E" w:rsidP="008D523B">
      <w:pPr>
        <w:jc w:val="center"/>
        <w:rPr>
          <w:sz w:val="28"/>
          <w:szCs w:val="28"/>
          <w:lang w:val="es-PA"/>
        </w:rPr>
      </w:pPr>
    </w:p>
    <w:p w:rsidR="008D523B" w:rsidRPr="002C0CE8" w:rsidRDefault="008D523B" w:rsidP="008D523B">
      <w:pPr>
        <w:jc w:val="center"/>
        <w:rPr>
          <w:sz w:val="28"/>
          <w:szCs w:val="28"/>
          <w:lang w:val="es-PA"/>
        </w:rPr>
      </w:pPr>
      <w:r w:rsidRPr="002C0CE8">
        <w:rPr>
          <w:sz w:val="28"/>
          <w:szCs w:val="28"/>
          <w:lang w:val="es-PA"/>
        </w:rPr>
        <w:t>UNIVERSIDAD DE PANAMÁ</w:t>
      </w:r>
    </w:p>
    <w:p w:rsidR="008D523B" w:rsidRPr="002C0CE8" w:rsidRDefault="008D523B" w:rsidP="008D523B">
      <w:pPr>
        <w:jc w:val="center"/>
        <w:rPr>
          <w:sz w:val="28"/>
          <w:szCs w:val="28"/>
          <w:lang w:val="es-PA"/>
        </w:rPr>
      </w:pPr>
      <w:r w:rsidRPr="002C0CE8">
        <w:rPr>
          <w:sz w:val="28"/>
          <w:szCs w:val="28"/>
          <w:lang w:val="es-PA"/>
        </w:rPr>
        <w:t>INSTITUTO NACIONAL DE CULTURA</w:t>
      </w:r>
    </w:p>
    <w:p w:rsidR="008D523B" w:rsidRPr="002C0CE8" w:rsidRDefault="008D523B" w:rsidP="008D523B">
      <w:pPr>
        <w:jc w:val="center"/>
        <w:rPr>
          <w:sz w:val="28"/>
          <w:szCs w:val="28"/>
          <w:lang w:val="es-PA"/>
        </w:rPr>
      </w:pPr>
      <w:proofErr w:type="gramStart"/>
      <w:r w:rsidRPr="002C0CE8">
        <w:rPr>
          <w:sz w:val="28"/>
          <w:szCs w:val="28"/>
          <w:lang w:val="es-PA"/>
        </w:rPr>
        <w:t>y</w:t>
      </w:r>
      <w:proofErr w:type="gramEnd"/>
    </w:p>
    <w:p w:rsidR="008D523B" w:rsidRPr="002C0CE8" w:rsidRDefault="008D523B" w:rsidP="008D523B">
      <w:pPr>
        <w:jc w:val="center"/>
        <w:rPr>
          <w:sz w:val="28"/>
          <w:szCs w:val="28"/>
          <w:lang w:val="es-PA"/>
        </w:rPr>
      </w:pPr>
      <w:r w:rsidRPr="002C0CE8">
        <w:rPr>
          <w:sz w:val="28"/>
          <w:szCs w:val="28"/>
          <w:lang w:val="es-PA"/>
        </w:rPr>
        <w:t>FUNDACIÓN CONCURSOS INTERNACIONALES, PANAMÁ,</w:t>
      </w:r>
    </w:p>
    <w:p w:rsidR="008D523B" w:rsidRPr="002C0CE8" w:rsidRDefault="008D523B" w:rsidP="008D523B">
      <w:pPr>
        <w:jc w:val="center"/>
        <w:rPr>
          <w:sz w:val="28"/>
          <w:szCs w:val="28"/>
          <w:lang w:val="es-PA"/>
        </w:rPr>
      </w:pPr>
    </w:p>
    <w:p w:rsidR="008D523B" w:rsidRDefault="008D523B" w:rsidP="008D523B">
      <w:pPr>
        <w:jc w:val="center"/>
        <w:rPr>
          <w:sz w:val="28"/>
          <w:szCs w:val="28"/>
          <w:lang w:val="es-PA"/>
        </w:rPr>
      </w:pPr>
      <w:r>
        <w:rPr>
          <w:sz w:val="28"/>
          <w:szCs w:val="28"/>
          <w:lang w:val="es-PA"/>
        </w:rPr>
        <w:t>Presentan el</w:t>
      </w:r>
    </w:p>
    <w:p w:rsidR="008D523B" w:rsidRDefault="008D523B" w:rsidP="008D523B">
      <w:pPr>
        <w:rPr>
          <w:lang w:val="es-PA"/>
        </w:rPr>
      </w:pPr>
    </w:p>
    <w:p w:rsidR="00DE6CD7" w:rsidRDefault="00DE6CD7" w:rsidP="008D523B">
      <w:pPr>
        <w:rPr>
          <w:lang w:val="es-PA"/>
        </w:rPr>
      </w:pPr>
    </w:p>
    <w:p w:rsidR="00DE6CD7" w:rsidRDefault="00DE6CD7" w:rsidP="008D523B">
      <w:pPr>
        <w:rPr>
          <w:lang w:val="es-PA"/>
        </w:rPr>
      </w:pPr>
    </w:p>
    <w:p w:rsidR="00DE6CD7" w:rsidRDefault="00DE6CD7" w:rsidP="008D523B">
      <w:pPr>
        <w:rPr>
          <w:lang w:val="es-PA"/>
        </w:rPr>
      </w:pPr>
    </w:p>
    <w:p w:rsidR="00DE6CD7" w:rsidRDefault="00DE6CD7" w:rsidP="008D523B">
      <w:pPr>
        <w:rPr>
          <w:lang w:val="es-PA"/>
        </w:rPr>
      </w:pPr>
    </w:p>
    <w:p w:rsidR="00DE6CD7" w:rsidRDefault="00DE6CD7" w:rsidP="008D523B">
      <w:pPr>
        <w:rPr>
          <w:lang w:val="es-PA"/>
        </w:rPr>
      </w:pPr>
    </w:p>
    <w:p w:rsidR="00DE6CD7" w:rsidRDefault="00DE6CD7" w:rsidP="008D523B">
      <w:pPr>
        <w:rPr>
          <w:lang w:val="es-PA"/>
        </w:rPr>
      </w:pPr>
    </w:p>
    <w:p w:rsidR="00DE6CD7" w:rsidRDefault="00DE6CD7" w:rsidP="008D523B">
      <w:pPr>
        <w:rPr>
          <w:lang w:val="es-PA"/>
        </w:rPr>
      </w:pPr>
    </w:p>
    <w:p w:rsidR="008D523B" w:rsidRDefault="008D523B" w:rsidP="008D523B">
      <w:pPr>
        <w:rPr>
          <w:b/>
          <w:lang w:val="es-PA"/>
        </w:rPr>
      </w:pPr>
      <w:r>
        <w:rPr>
          <w:lang w:val="es-PA"/>
        </w:rPr>
        <w:tab/>
      </w:r>
      <w:r>
        <w:rPr>
          <w:lang w:val="es-PA"/>
        </w:rPr>
        <w:tab/>
      </w:r>
      <w:r>
        <w:rPr>
          <w:lang w:val="es-PA"/>
        </w:rPr>
        <w:tab/>
      </w:r>
      <w:r>
        <w:rPr>
          <w:lang w:val="es-PA"/>
        </w:rPr>
        <w:tab/>
      </w:r>
    </w:p>
    <w:p w:rsidR="008D523B" w:rsidRPr="002C0CE8" w:rsidRDefault="008D523B" w:rsidP="008D523B">
      <w:pPr>
        <w:pStyle w:val="Ttulo6"/>
        <w:rPr>
          <w:sz w:val="40"/>
          <w:szCs w:val="40"/>
        </w:rPr>
      </w:pPr>
      <w:r w:rsidRPr="002C0CE8">
        <w:rPr>
          <w:sz w:val="40"/>
          <w:szCs w:val="40"/>
        </w:rPr>
        <w:t>CONCURSO NACIONAL DE PIANO 201</w:t>
      </w:r>
      <w:r w:rsidR="00987E1E">
        <w:rPr>
          <w:sz w:val="40"/>
          <w:szCs w:val="40"/>
        </w:rPr>
        <w:t>7</w:t>
      </w:r>
    </w:p>
    <w:p w:rsidR="008D523B" w:rsidRDefault="008D523B" w:rsidP="008D523B">
      <w:pPr>
        <w:jc w:val="center"/>
        <w:rPr>
          <w:sz w:val="36"/>
          <w:lang w:val="es-PA"/>
        </w:rPr>
      </w:pPr>
      <w:r>
        <w:rPr>
          <w:sz w:val="36"/>
          <w:lang w:val="es-PA"/>
        </w:rPr>
        <w:t>(Nivel Intermedio)</w:t>
      </w:r>
    </w:p>
    <w:p w:rsidR="008D523B" w:rsidRDefault="008D523B" w:rsidP="008D523B">
      <w:pPr>
        <w:jc w:val="center"/>
        <w:rPr>
          <w:sz w:val="36"/>
          <w:lang w:val="es-PA"/>
        </w:rPr>
      </w:pPr>
    </w:p>
    <w:p w:rsidR="008D523B" w:rsidRDefault="008D523B" w:rsidP="008D523B">
      <w:pPr>
        <w:tabs>
          <w:tab w:val="left" w:pos="1830"/>
        </w:tabs>
        <w:jc w:val="center"/>
        <w:rPr>
          <w:sz w:val="28"/>
          <w:szCs w:val="28"/>
          <w:lang w:val="es-PA"/>
        </w:rPr>
      </w:pPr>
      <w:r>
        <w:rPr>
          <w:sz w:val="28"/>
          <w:szCs w:val="28"/>
          <w:lang w:val="es-PA"/>
        </w:rPr>
        <w:t xml:space="preserve">Prueba Eliminatoria: </w:t>
      </w:r>
      <w:proofErr w:type="gramStart"/>
      <w:r w:rsidR="00D148EC">
        <w:rPr>
          <w:sz w:val="28"/>
          <w:szCs w:val="28"/>
          <w:lang w:val="es-PA"/>
        </w:rPr>
        <w:t xml:space="preserve">Lunes </w:t>
      </w:r>
      <w:r w:rsidR="00987E1E">
        <w:rPr>
          <w:sz w:val="28"/>
          <w:szCs w:val="28"/>
          <w:lang w:val="es-PA"/>
        </w:rPr>
        <w:t>18</w:t>
      </w:r>
      <w:r>
        <w:rPr>
          <w:sz w:val="28"/>
          <w:szCs w:val="28"/>
          <w:lang w:val="es-PA"/>
        </w:rPr>
        <w:t xml:space="preserve"> de </w:t>
      </w:r>
      <w:r w:rsidR="00987E1E">
        <w:rPr>
          <w:sz w:val="28"/>
          <w:szCs w:val="28"/>
          <w:lang w:val="es-PA"/>
        </w:rPr>
        <w:t>Septiembre</w:t>
      </w:r>
      <w:proofErr w:type="gramEnd"/>
    </w:p>
    <w:p w:rsidR="008D523B" w:rsidRDefault="008D523B" w:rsidP="008D523B">
      <w:pPr>
        <w:tabs>
          <w:tab w:val="left" w:pos="1830"/>
        </w:tabs>
        <w:jc w:val="center"/>
        <w:rPr>
          <w:sz w:val="28"/>
          <w:szCs w:val="28"/>
          <w:lang w:val="es-PA"/>
        </w:rPr>
      </w:pPr>
      <w:r>
        <w:rPr>
          <w:sz w:val="28"/>
          <w:szCs w:val="28"/>
          <w:lang w:val="es-PA"/>
        </w:rPr>
        <w:t xml:space="preserve">Prueba Final: </w:t>
      </w:r>
      <w:r w:rsidR="00D148EC">
        <w:rPr>
          <w:sz w:val="28"/>
          <w:szCs w:val="28"/>
          <w:lang w:val="es-PA"/>
        </w:rPr>
        <w:t xml:space="preserve">Lunes </w:t>
      </w:r>
      <w:r w:rsidR="002C0CE8">
        <w:rPr>
          <w:sz w:val="28"/>
          <w:szCs w:val="28"/>
          <w:lang w:val="es-PA"/>
        </w:rPr>
        <w:t>2</w:t>
      </w:r>
      <w:r w:rsidR="00987E1E">
        <w:rPr>
          <w:sz w:val="28"/>
          <w:szCs w:val="28"/>
          <w:lang w:val="es-PA"/>
        </w:rPr>
        <w:t>3</w:t>
      </w:r>
      <w:r>
        <w:rPr>
          <w:sz w:val="28"/>
          <w:szCs w:val="28"/>
          <w:lang w:val="es-PA"/>
        </w:rPr>
        <w:t xml:space="preserve"> de </w:t>
      </w:r>
      <w:r w:rsidR="00987E1E">
        <w:rPr>
          <w:sz w:val="28"/>
          <w:szCs w:val="28"/>
          <w:lang w:val="es-PA"/>
        </w:rPr>
        <w:t>Octubre</w:t>
      </w:r>
    </w:p>
    <w:p w:rsidR="008D523B" w:rsidRDefault="008D523B" w:rsidP="008D523B">
      <w:pPr>
        <w:jc w:val="center"/>
        <w:rPr>
          <w:sz w:val="28"/>
          <w:szCs w:val="28"/>
          <w:lang w:val="es-PA"/>
        </w:rPr>
      </w:pPr>
    </w:p>
    <w:p w:rsidR="00DE6CD7" w:rsidRDefault="00DE6CD7" w:rsidP="008D523B">
      <w:pPr>
        <w:jc w:val="center"/>
        <w:rPr>
          <w:sz w:val="28"/>
          <w:szCs w:val="28"/>
          <w:lang w:val="es-PA"/>
        </w:rPr>
      </w:pPr>
    </w:p>
    <w:p w:rsidR="00DE6CD7" w:rsidRDefault="00DE6CD7" w:rsidP="008D523B">
      <w:pPr>
        <w:jc w:val="center"/>
        <w:rPr>
          <w:sz w:val="28"/>
          <w:szCs w:val="28"/>
          <w:lang w:val="es-PA"/>
        </w:rPr>
      </w:pPr>
    </w:p>
    <w:p w:rsidR="00DE6CD7" w:rsidRDefault="00DE6CD7" w:rsidP="008D523B">
      <w:pPr>
        <w:jc w:val="center"/>
        <w:rPr>
          <w:sz w:val="28"/>
          <w:szCs w:val="28"/>
          <w:lang w:val="es-PA"/>
        </w:rPr>
      </w:pPr>
    </w:p>
    <w:p w:rsidR="00395F11" w:rsidRDefault="00395F11" w:rsidP="008D523B">
      <w:pPr>
        <w:jc w:val="center"/>
        <w:rPr>
          <w:sz w:val="28"/>
          <w:szCs w:val="28"/>
          <w:lang w:val="es-PA"/>
        </w:rPr>
      </w:pPr>
    </w:p>
    <w:p w:rsidR="00395F11" w:rsidRDefault="00395F11" w:rsidP="008D523B">
      <w:pPr>
        <w:jc w:val="center"/>
        <w:rPr>
          <w:sz w:val="28"/>
          <w:szCs w:val="28"/>
          <w:lang w:val="es-PA"/>
        </w:rPr>
      </w:pPr>
    </w:p>
    <w:p w:rsidR="00395F11" w:rsidRDefault="00395F11" w:rsidP="008D523B">
      <w:pPr>
        <w:jc w:val="center"/>
        <w:rPr>
          <w:sz w:val="28"/>
          <w:szCs w:val="28"/>
          <w:lang w:val="es-PA"/>
        </w:rPr>
      </w:pPr>
    </w:p>
    <w:p w:rsidR="008D523B" w:rsidRDefault="008D523B" w:rsidP="008D523B">
      <w:pPr>
        <w:jc w:val="center"/>
        <w:rPr>
          <w:sz w:val="28"/>
          <w:szCs w:val="28"/>
          <w:lang w:val="es-PA"/>
        </w:rPr>
      </w:pPr>
    </w:p>
    <w:p w:rsidR="008D523B" w:rsidRPr="007B77D8" w:rsidRDefault="008D523B" w:rsidP="006F18CE">
      <w:pPr>
        <w:jc w:val="center"/>
        <w:rPr>
          <w:b/>
          <w:sz w:val="28"/>
          <w:szCs w:val="28"/>
          <w:lang w:val="es-PA"/>
        </w:rPr>
      </w:pPr>
      <w:r w:rsidRPr="007B77D8">
        <w:rPr>
          <w:b/>
          <w:sz w:val="28"/>
          <w:szCs w:val="28"/>
          <w:lang w:val="es-PA"/>
        </w:rPr>
        <w:t>Organizadores</w:t>
      </w:r>
      <w:r w:rsidR="006F18CE">
        <w:rPr>
          <w:b/>
          <w:sz w:val="28"/>
          <w:szCs w:val="28"/>
          <w:lang w:val="es-PA"/>
        </w:rPr>
        <w:t xml:space="preserve"> del Concurso</w:t>
      </w:r>
    </w:p>
    <w:p w:rsidR="007B77D8" w:rsidRDefault="008D523B" w:rsidP="007B77D8">
      <w:pPr>
        <w:rPr>
          <w:b/>
          <w:lang w:val="es-PA"/>
        </w:rPr>
      </w:pPr>
      <w:r>
        <w:rPr>
          <w:b/>
          <w:lang w:val="es-PA"/>
        </w:rPr>
        <w:tab/>
      </w:r>
      <w:r>
        <w:rPr>
          <w:b/>
          <w:lang w:val="es-PA"/>
        </w:rPr>
        <w:tab/>
      </w:r>
      <w:r>
        <w:rPr>
          <w:b/>
          <w:lang w:val="es-PA"/>
        </w:rPr>
        <w:tab/>
      </w:r>
      <w:r>
        <w:rPr>
          <w:b/>
          <w:lang w:val="es-PA"/>
        </w:rPr>
        <w:tab/>
        <w:t xml:space="preserve">   </w:t>
      </w:r>
    </w:p>
    <w:p w:rsidR="008D523B" w:rsidRDefault="008D523B" w:rsidP="007B77D8">
      <w:pPr>
        <w:jc w:val="center"/>
        <w:rPr>
          <w:b/>
          <w:lang w:val="es-PA"/>
        </w:rPr>
      </w:pPr>
      <w:r>
        <w:rPr>
          <w:b/>
          <w:lang w:val="es-PA"/>
        </w:rPr>
        <w:t>Nelly y Jaime Ingram</w:t>
      </w:r>
    </w:p>
    <w:p w:rsidR="008D523B" w:rsidRDefault="008D523B" w:rsidP="007B77D8">
      <w:pPr>
        <w:jc w:val="center"/>
        <w:rPr>
          <w:b/>
          <w:lang w:val="es-PA"/>
        </w:rPr>
      </w:pPr>
      <w:r>
        <w:rPr>
          <w:b/>
          <w:lang w:val="es-PA"/>
        </w:rPr>
        <w:t xml:space="preserve">Margarita y Luis </w:t>
      </w:r>
      <w:proofErr w:type="spellStart"/>
      <w:r>
        <w:rPr>
          <w:b/>
          <w:lang w:val="es-PA"/>
        </w:rPr>
        <w:t>Troetsch</w:t>
      </w:r>
      <w:proofErr w:type="spellEnd"/>
    </w:p>
    <w:p w:rsidR="008D523B" w:rsidRDefault="008D523B" w:rsidP="007B77D8">
      <w:pPr>
        <w:jc w:val="center"/>
        <w:rPr>
          <w:b/>
          <w:lang w:val="es-PA"/>
        </w:rPr>
      </w:pPr>
      <w:proofErr w:type="spellStart"/>
      <w:r>
        <w:rPr>
          <w:b/>
          <w:lang w:val="es-PA"/>
        </w:rPr>
        <w:t>Tanya</w:t>
      </w:r>
      <w:proofErr w:type="spellEnd"/>
      <w:r>
        <w:rPr>
          <w:b/>
          <w:lang w:val="es-PA"/>
        </w:rPr>
        <w:t xml:space="preserve"> Aparicio</w:t>
      </w:r>
    </w:p>
    <w:p w:rsidR="002C0CE8" w:rsidRDefault="002C0CE8" w:rsidP="007B77D8">
      <w:pPr>
        <w:jc w:val="center"/>
        <w:rPr>
          <w:b/>
          <w:lang w:val="es-PA"/>
        </w:rPr>
      </w:pPr>
    </w:p>
    <w:p w:rsidR="008D523B" w:rsidRDefault="008D523B" w:rsidP="008D523B">
      <w:pPr>
        <w:rPr>
          <w:lang w:val="es-PA"/>
        </w:rPr>
      </w:pPr>
    </w:p>
    <w:p w:rsidR="00DE6CD7" w:rsidRDefault="00DE6CD7" w:rsidP="008D523B">
      <w:pPr>
        <w:ind w:firstLine="708"/>
        <w:jc w:val="both"/>
        <w:rPr>
          <w:lang w:val="es-ES"/>
        </w:rPr>
      </w:pPr>
    </w:p>
    <w:p w:rsidR="00DE6CD7" w:rsidRDefault="00DE6CD7" w:rsidP="008D523B">
      <w:pPr>
        <w:ind w:firstLine="708"/>
        <w:jc w:val="both"/>
        <w:rPr>
          <w:lang w:val="es-ES"/>
        </w:rPr>
      </w:pPr>
    </w:p>
    <w:p w:rsidR="00DE6CD7" w:rsidRDefault="00DE6CD7" w:rsidP="008D523B">
      <w:pPr>
        <w:ind w:firstLine="708"/>
        <w:jc w:val="both"/>
        <w:rPr>
          <w:lang w:val="es-ES"/>
        </w:rPr>
      </w:pPr>
    </w:p>
    <w:p w:rsidR="00DE6CD7" w:rsidRDefault="00DE6CD7" w:rsidP="008D523B">
      <w:pPr>
        <w:ind w:firstLine="708"/>
        <w:jc w:val="both"/>
        <w:rPr>
          <w:lang w:val="es-ES"/>
        </w:rPr>
      </w:pPr>
    </w:p>
    <w:p w:rsidR="00DE6CD7" w:rsidRDefault="00DE6CD7" w:rsidP="008D523B">
      <w:pPr>
        <w:ind w:firstLine="708"/>
        <w:jc w:val="both"/>
        <w:rPr>
          <w:lang w:val="es-ES"/>
        </w:rPr>
      </w:pPr>
    </w:p>
    <w:p w:rsidR="00DE6CD7" w:rsidRDefault="00DE6CD7" w:rsidP="008D523B">
      <w:pPr>
        <w:ind w:firstLine="708"/>
        <w:jc w:val="both"/>
        <w:rPr>
          <w:lang w:val="es-ES"/>
        </w:rPr>
      </w:pPr>
    </w:p>
    <w:p w:rsidR="00DE6CD7" w:rsidRDefault="00DE6CD7" w:rsidP="008D523B">
      <w:pPr>
        <w:ind w:firstLine="708"/>
        <w:jc w:val="both"/>
        <w:rPr>
          <w:lang w:val="es-ES"/>
        </w:rPr>
      </w:pPr>
    </w:p>
    <w:p w:rsidR="00DE6CD7" w:rsidRDefault="00DE6CD7" w:rsidP="008D523B">
      <w:pPr>
        <w:ind w:firstLine="708"/>
        <w:jc w:val="both"/>
        <w:rPr>
          <w:lang w:val="es-ES"/>
        </w:rPr>
      </w:pPr>
    </w:p>
    <w:p w:rsidR="00DE6CD7" w:rsidRDefault="00DE6CD7" w:rsidP="008D523B">
      <w:pPr>
        <w:ind w:firstLine="708"/>
        <w:jc w:val="both"/>
        <w:rPr>
          <w:lang w:val="es-ES"/>
        </w:rPr>
      </w:pPr>
      <w:r>
        <w:rPr>
          <w:lang w:val="es-ES"/>
        </w:rPr>
        <w:t xml:space="preserve">   </w:t>
      </w:r>
    </w:p>
    <w:p w:rsidR="00DE6CD7" w:rsidRPr="00FF6613" w:rsidRDefault="00FF6613" w:rsidP="00FF6613">
      <w:pPr>
        <w:ind w:firstLine="708"/>
        <w:rPr>
          <w:b/>
          <w:lang w:val="es-ES"/>
        </w:rPr>
      </w:pPr>
      <w:r>
        <w:rPr>
          <w:b/>
          <w:lang w:val="es-ES"/>
        </w:rPr>
        <w:t xml:space="preserve">                               GENERALES DEL CONCURSO</w:t>
      </w:r>
    </w:p>
    <w:p w:rsidR="00DE6CD7" w:rsidRDefault="00DE6CD7" w:rsidP="008D523B">
      <w:pPr>
        <w:ind w:firstLine="708"/>
        <w:jc w:val="both"/>
        <w:rPr>
          <w:lang w:val="es-ES"/>
        </w:rPr>
      </w:pPr>
    </w:p>
    <w:p w:rsidR="00FF6613" w:rsidRDefault="00FF6613" w:rsidP="008D523B">
      <w:pPr>
        <w:ind w:firstLine="708"/>
        <w:jc w:val="both"/>
        <w:rPr>
          <w:lang w:val="es-ES"/>
        </w:rPr>
      </w:pPr>
    </w:p>
    <w:p w:rsidR="00FF6613" w:rsidRDefault="00FF6613" w:rsidP="008D523B">
      <w:pPr>
        <w:ind w:firstLine="708"/>
        <w:jc w:val="both"/>
        <w:rPr>
          <w:lang w:val="es-ES"/>
        </w:rPr>
      </w:pPr>
    </w:p>
    <w:p w:rsidR="008D523B" w:rsidRDefault="008D523B" w:rsidP="008D523B">
      <w:pPr>
        <w:ind w:firstLine="708"/>
        <w:jc w:val="both"/>
        <w:rPr>
          <w:lang w:val="es-ES"/>
        </w:rPr>
      </w:pPr>
      <w:r>
        <w:rPr>
          <w:lang w:val="es-ES"/>
        </w:rPr>
        <w:t>El Concurso de Piano Nacional tiene por objeto ofrecer a los estudiantes de piano la oportunidad de presentarse ante un público melómano, ejecutando obras del repertorio universal como de compositores nacionales, someterse al escrutinio de un jurado constituido por maestros competentes que juzgarán el dominio de la técnica, la memoria, el control sonoro, el dominio de los pedales, la limpieza general en la ejecución así como la velocidad adecuada de cada una de las obras e interpretación correcta.</w:t>
      </w:r>
    </w:p>
    <w:p w:rsidR="002C0CE8" w:rsidRDefault="002C0CE8" w:rsidP="008D523B">
      <w:pPr>
        <w:ind w:firstLine="708"/>
        <w:jc w:val="both"/>
        <w:rPr>
          <w:lang w:val="es-ES"/>
        </w:rPr>
      </w:pPr>
    </w:p>
    <w:p w:rsidR="008D523B" w:rsidRDefault="008D523B" w:rsidP="008D523B">
      <w:pPr>
        <w:ind w:firstLine="720"/>
        <w:jc w:val="both"/>
        <w:rPr>
          <w:lang w:val="es-PA"/>
        </w:rPr>
      </w:pPr>
      <w:r>
        <w:rPr>
          <w:lang w:val="es-PA"/>
        </w:rPr>
        <w:t xml:space="preserve">La competencia es abierta a panameños, y extranjeros que tengan un mínimo de un año </w:t>
      </w:r>
      <w:r w:rsidR="007B77D8">
        <w:rPr>
          <w:lang w:val="es-PA"/>
        </w:rPr>
        <w:t xml:space="preserve">ininterrumpido </w:t>
      </w:r>
      <w:r>
        <w:rPr>
          <w:lang w:val="es-PA"/>
        </w:rPr>
        <w:t>de vivir en el territorio nacional, no mayores de 2</w:t>
      </w:r>
      <w:r w:rsidR="00143F10">
        <w:rPr>
          <w:lang w:val="es-PA"/>
        </w:rPr>
        <w:t>0</w:t>
      </w:r>
      <w:r>
        <w:rPr>
          <w:lang w:val="es-PA"/>
        </w:rPr>
        <w:t xml:space="preserve"> años, cumplidos antes del día </w:t>
      </w:r>
      <w:r w:rsidR="005622E3">
        <w:rPr>
          <w:lang w:val="es-PA"/>
        </w:rPr>
        <w:t xml:space="preserve">8 de septiembre </w:t>
      </w:r>
      <w:r>
        <w:rPr>
          <w:lang w:val="es-PA"/>
        </w:rPr>
        <w:t>de 201</w:t>
      </w:r>
      <w:r w:rsidR="005622E3">
        <w:rPr>
          <w:lang w:val="es-PA"/>
        </w:rPr>
        <w:t>7</w:t>
      </w:r>
      <w:r>
        <w:rPr>
          <w:lang w:val="es-PA"/>
        </w:rPr>
        <w:t>.</w:t>
      </w:r>
    </w:p>
    <w:p w:rsidR="002C0CE8" w:rsidRDefault="002C0CE8" w:rsidP="008D523B">
      <w:pPr>
        <w:ind w:firstLine="720"/>
        <w:jc w:val="both"/>
        <w:rPr>
          <w:lang w:val="es-PA"/>
        </w:rPr>
      </w:pPr>
    </w:p>
    <w:p w:rsidR="008D523B" w:rsidRDefault="008D523B" w:rsidP="008D523B">
      <w:pPr>
        <w:ind w:firstLine="720"/>
        <w:jc w:val="both"/>
        <w:rPr>
          <w:b/>
          <w:lang w:val="es-PA"/>
        </w:rPr>
      </w:pPr>
      <w:r>
        <w:rPr>
          <w:lang w:val="es-PA"/>
        </w:rPr>
        <w:t xml:space="preserve">El Concurso tiene dos pruebas: </w:t>
      </w:r>
      <w:r>
        <w:rPr>
          <w:b/>
          <w:lang w:val="es-PA"/>
        </w:rPr>
        <w:t xml:space="preserve">Prueba Eliminatoria y Prueba Final. </w:t>
      </w:r>
    </w:p>
    <w:p w:rsidR="002C0CE8" w:rsidRDefault="002C0CE8" w:rsidP="008D523B">
      <w:pPr>
        <w:ind w:firstLine="720"/>
        <w:jc w:val="both"/>
        <w:rPr>
          <w:b/>
          <w:lang w:val="es-PA"/>
        </w:rPr>
      </w:pPr>
    </w:p>
    <w:p w:rsidR="008D523B" w:rsidRDefault="008D523B" w:rsidP="00C53D37">
      <w:pPr>
        <w:ind w:firstLine="708"/>
        <w:jc w:val="both"/>
        <w:rPr>
          <w:lang w:val="es-PA"/>
        </w:rPr>
      </w:pPr>
      <w:r>
        <w:rPr>
          <w:lang w:val="es-PA"/>
        </w:rPr>
        <w:t xml:space="preserve">La primera, o sea la </w:t>
      </w:r>
      <w:r>
        <w:rPr>
          <w:b/>
          <w:lang w:val="es-PA"/>
        </w:rPr>
        <w:t>Prueba Eliminatoria</w:t>
      </w:r>
      <w:r w:rsidR="002C0CE8">
        <w:rPr>
          <w:b/>
          <w:lang w:val="es-PA"/>
        </w:rPr>
        <w:t>,</w:t>
      </w:r>
      <w:r>
        <w:rPr>
          <w:b/>
          <w:lang w:val="es-PA"/>
        </w:rPr>
        <w:t xml:space="preserve"> </w:t>
      </w:r>
      <w:r>
        <w:rPr>
          <w:lang w:val="es-PA"/>
        </w:rPr>
        <w:t>se realizará el día</w:t>
      </w:r>
      <w:r w:rsidR="00987E1E">
        <w:rPr>
          <w:lang w:val="es-PA"/>
        </w:rPr>
        <w:t xml:space="preserve"> lunes,</w:t>
      </w:r>
      <w:r w:rsidR="00395F11">
        <w:rPr>
          <w:lang w:val="es-PA"/>
        </w:rPr>
        <w:t xml:space="preserve"> </w:t>
      </w:r>
      <w:r w:rsidR="00987E1E">
        <w:rPr>
          <w:lang w:val="es-PA"/>
        </w:rPr>
        <w:t>18</w:t>
      </w:r>
      <w:r>
        <w:rPr>
          <w:lang w:val="es-PA"/>
        </w:rPr>
        <w:t xml:space="preserve"> de </w:t>
      </w:r>
      <w:r w:rsidR="00395F11">
        <w:rPr>
          <w:lang w:val="es-PA"/>
        </w:rPr>
        <w:t>s</w:t>
      </w:r>
      <w:r w:rsidR="00987E1E">
        <w:rPr>
          <w:lang w:val="es-PA"/>
        </w:rPr>
        <w:t>eptiembre</w:t>
      </w:r>
      <w:r w:rsidR="00487F9D">
        <w:rPr>
          <w:lang w:val="es-PA"/>
        </w:rPr>
        <w:t>, 2017</w:t>
      </w:r>
      <w:r>
        <w:rPr>
          <w:lang w:val="es-PA"/>
        </w:rPr>
        <w:t xml:space="preserve"> en el salón F-111 del Departamento de Música de la Facultad de Bellas Artes de la Universidad de Panamá, Campus </w:t>
      </w:r>
      <w:proofErr w:type="spellStart"/>
      <w:r>
        <w:rPr>
          <w:lang w:val="es-PA"/>
        </w:rPr>
        <w:t>Harmodio</w:t>
      </w:r>
      <w:proofErr w:type="spellEnd"/>
      <w:r>
        <w:rPr>
          <w:lang w:val="es-PA"/>
        </w:rPr>
        <w:t xml:space="preserve"> Arias Madrid, en Curundú, ante los profesores miembros del jurado del Concurso</w:t>
      </w:r>
      <w:r w:rsidR="00987E1E">
        <w:rPr>
          <w:lang w:val="es-PA"/>
        </w:rPr>
        <w:t>.</w:t>
      </w:r>
      <w:r>
        <w:rPr>
          <w:lang w:val="es-PA"/>
        </w:rPr>
        <w:t xml:space="preserve"> </w:t>
      </w:r>
      <w:r w:rsidR="002C0CE8" w:rsidRPr="00C96D74">
        <w:rPr>
          <w:b/>
          <w:lang w:val="es-PA"/>
        </w:rPr>
        <w:t xml:space="preserve">Hora: </w:t>
      </w:r>
      <w:r w:rsidR="005735BC">
        <w:rPr>
          <w:lang w:val="es-PA"/>
        </w:rPr>
        <w:t>7 p.m</w:t>
      </w:r>
      <w:r w:rsidR="002C0CE8">
        <w:rPr>
          <w:lang w:val="es-PA"/>
        </w:rPr>
        <w:t>.</w:t>
      </w:r>
    </w:p>
    <w:p w:rsidR="002C0CE8" w:rsidRDefault="002C0CE8" w:rsidP="00C53D37">
      <w:pPr>
        <w:ind w:firstLine="708"/>
        <w:jc w:val="both"/>
        <w:rPr>
          <w:lang w:val="es-PA"/>
        </w:rPr>
      </w:pPr>
    </w:p>
    <w:p w:rsidR="008D523B" w:rsidRPr="005735BC" w:rsidRDefault="008D523B" w:rsidP="008D523B">
      <w:pPr>
        <w:ind w:firstLine="720"/>
        <w:jc w:val="both"/>
        <w:rPr>
          <w:lang w:val="es-PA"/>
        </w:rPr>
      </w:pPr>
      <w:r>
        <w:rPr>
          <w:lang w:val="es-PA"/>
        </w:rPr>
        <w:t xml:space="preserve">Los que pasen la </w:t>
      </w:r>
      <w:r>
        <w:rPr>
          <w:b/>
          <w:lang w:val="es-PA"/>
        </w:rPr>
        <w:t>Prueba Eliminatoria</w:t>
      </w:r>
      <w:r>
        <w:rPr>
          <w:lang w:val="es-PA"/>
        </w:rPr>
        <w:t xml:space="preserve"> deberán presentarse a la </w:t>
      </w:r>
      <w:r>
        <w:rPr>
          <w:b/>
          <w:lang w:val="es-PA"/>
        </w:rPr>
        <w:t>Prueba</w:t>
      </w:r>
      <w:r>
        <w:rPr>
          <w:lang w:val="es-PA"/>
        </w:rPr>
        <w:t xml:space="preserve"> </w:t>
      </w:r>
      <w:r>
        <w:rPr>
          <w:b/>
          <w:lang w:val="es-PA"/>
        </w:rPr>
        <w:t>Final</w:t>
      </w:r>
      <w:r>
        <w:rPr>
          <w:lang w:val="es-PA"/>
        </w:rPr>
        <w:t xml:space="preserve"> que se llevará a cabo en el mismo salón 111, </w:t>
      </w:r>
      <w:r w:rsidR="004E784D">
        <w:rPr>
          <w:lang w:val="es-PA"/>
        </w:rPr>
        <w:t xml:space="preserve">el día </w:t>
      </w:r>
      <w:r w:rsidR="00987E1E">
        <w:rPr>
          <w:lang w:val="es-PA"/>
        </w:rPr>
        <w:t xml:space="preserve">lunes, </w:t>
      </w:r>
      <w:r w:rsidR="004E784D">
        <w:rPr>
          <w:lang w:val="es-PA"/>
        </w:rPr>
        <w:t>2</w:t>
      </w:r>
      <w:r w:rsidR="00987E1E">
        <w:rPr>
          <w:lang w:val="es-PA"/>
        </w:rPr>
        <w:t>3</w:t>
      </w:r>
      <w:r w:rsidR="000A1BC0">
        <w:rPr>
          <w:lang w:val="es-PA"/>
        </w:rPr>
        <w:t xml:space="preserve"> de </w:t>
      </w:r>
      <w:r w:rsidR="00395F11">
        <w:rPr>
          <w:lang w:val="es-PA"/>
        </w:rPr>
        <w:t>o</w:t>
      </w:r>
      <w:r w:rsidR="00987E1E">
        <w:rPr>
          <w:lang w:val="es-PA"/>
        </w:rPr>
        <w:t>ctubre</w:t>
      </w:r>
      <w:r w:rsidR="00487F9D">
        <w:rPr>
          <w:lang w:val="es-PA"/>
        </w:rPr>
        <w:t>, 2017</w:t>
      </w:r>
      <w:r w:rsidR="00D15AA7">
        <w:rPr>
          <w:lang w:val="es-PA"/>
        </w:rPr>
        <w:t>,</w:t>
      </w:r>
      <w:r w:rsidR="000A1BC0">
        <w:rPr>
          <w:lang w:val="es-PA"/>
        </w:rPr>
        <w:t xml:space="preserve"> ante los profesores miembros del jurado del Concurso y la presencia del público interesado. </w:t>
      </w:r>
      <w:r w:rsidR="002C0CE8" w:rsidRPr="00C96D74">
        <w:rPr>
          <w:b/>
          <w:lang w:val="es-PA"/>
        </w:rPr>
        <w:t xml:space="preserve">Hora: </w:t>
      </w:r>
      <w:r w:rsidR="005735BC" w:rsidRPr="005735BC">
        <w:rPr>
          <w:lang w:val="es-PA"/>
        </w:rPr>
        <w:t>7 p.m.</w:t>
      </w:r>
    </w:p>
    <w:p w:rsidR="00360CF9" w:rsidRDefault="00360CF9" w:rsidP="008D523B">
      <w:pPr>
        <w:ind w:firstLine="720"/>
        <w:jc w:val="both"/>
        <w:rPr>
          <w:lang w:val="es-PA"/>
        </w:rPr>
      </w:pPr>
    </w:p>
    <w:p w:rsidR="00360CF9" w:rsidRDefault="00360CF9" w:rsidP="008D523B">
      <w:pPr>
        <w:ind w:firstLine="720"/>
        <w:jc w:val="both"/>
        <w:rPr>
          <w:lang w:val="es-PA"/>
        </w:rPr>
      </w:pPr>
    </w:p>
    <w:p w:rsidR="00DE6CD7" w:rsidRDefault="00DE6CD7" w:rsidP="008D523B">
      <w:pPr>
        <w:ind w:firstLine="720"/>
        <w:jc w:val="both"/>
        <w:rPr>
          <w:lang w:val="es-PA"/>
        </w:rPr>
      </w:pPr>
    </w:p>
    <w:p w:rsidR="00DE6CD7" w:rsidRPr="00C96D74" w:rsidRDefault="00DE6CD7" w:rsidP="008D523B">
      <w:pPr>
        <w:ind w:firstLine="720"/>
        <w:jc w:val="both"/>
        <w:rPr>
          <w:lang w:val="es-PA"/>
        </w:rPr>
      </w:pPr>
    </w:p>
    <w:p w:rsidR="008D523B" w:rsidRDefault="008D523B" w:rsidP="008D523B">
      <w:pPr>
        <w:pStyle w:val="Ttulo5"/>
        <w:rPr>
          <w:bCs w:val="0"/>
          <w:szCs w:val="24"/>
          <w:lang w:val="es-PA" w:eastAsia="en-US"/>
        </w:rPr>
      </w:pPr>
      <w:r>
        <w:rPr>
          <w:bCs w:val="0"/>
          <w:szCs w:val="24"/>
          <w:lang w:val="es-PA" w:eastAsia="en-US"/>
        </w:rPr>
        <w:t>PREMIOS DEL CONCURSO</w:t>
      </w:r>
    </w:p>
    <w:p w:rsidR="002C0CE8" w:rsidRDefault="002C0CE8" w:rsidP="002C0CE8">
      <w:pPr>
        <w:rPr>
          <w:lang w:val="es-PA"/>
        </w:rPr>
      </w:pPr>
    </w:p>
    <w:p w:rsidR="008D523B" w:rsidRDefault="008D523B" w:rsidP="008D523B">
      <w:pPr>
        <w:rPr>
          <w:b/>
          <w:lang w:val="es-PA"/>
        </w:rPr>
      </w:pPr>
    </w:p>
    <w:p w:rsidR="008D523B" w:rsidRDefault="002C0CE8" w:rsidP="00B8541E">
      <w:pPr>
        <w:jc w:val="center"/>
        <w:rPr>
          <w:lang w:val="es-PA"/>
        </w:rPr>
      </w:pPr>
      <w:r>
        <w:rPr>
          <w:lang w:val="es-PA"/>
        </w:rPr>
        <w:t xml:space="preserve">   </w:t>
      </w:r>
      <w:r w:rsidR="008D523B">
        <w:rPr>
          <w:lang w:val="es-PA"/>
        </w:rPr>
        <w:t>PRIMER PREMIO</w:t>
      </w:r>
      <w:r>
        <w:rPr>
          <w:lang w:val="es-PA"/>
        </w:rPr>
        <w:t xml:space="preserve"> </w:t>
      </w:r>
      <w:r w:rsidR="008D523B">
        <w:rPr>
          <w:lang w:val="es-PA"/>
        </w:rPr>
        <w:t xml:space="preserve">    </w:t>
      </w:r>
      <w:r>
        <w:rPr>
          <w:lang w:val="es-PA"/>
        </w:rPr>
        <w:t>B</w:t>
      </w:r>
      <w:r w:rsidR="008D523B">
        <w:rPr>
          <w:lang w:val="es-PA"/>
        </w:rPr>
        <w:t>/.500.00 Y CERTIFICADO</w:t>
      </w:r>
    </w:p>
    <w:p w:rsidR="008D523B" w:rsidRDefault="008D523B" w:rsidP="00B8541E">
      <w:pPr>
        <w:jc w:val="center"/>
        <w:rPr>
          <w:lang w:val="es-PA"/>
        </w:rPr>
      </w:pPr>
      <w:r>
        <w:rPr>
          <w:lang w:val="es-PA"/>
        </w:rPr>
        <w:t xml:space="preserve">SEGUNDO PREMIO   </w:t>
      </w:r>
      <w:r w:rsidR="00237ACA">
        <w:rPr>
          <w:lang w:val="es-PA"/>
        </w:rPr>
        <w:t xml:space="preserve"> </w:t>
      </w:r>
      <w:r>
        <w:rPr>
          <w:lang w:val="es-PA"/>
        </w:rPr>
        <w:t>B/.300</w:t>
      </w:r>
      <w:r w:rsidR="00B8541E">
        <w:rPr>
          <w:lang w:val="es-PA"/>
        </w:rPr>
        <w:t>.</w:t>
      </w:r>
      <w:r>
        <w:rPr>
          <w:lang w:val="es-PA"/>
        </w:rPr>
        <w:t>00 Y CERTIFICADO</w:t>
      </w:r>
    </w:p>
    <w:p w:rsidR="008D523B" w:rsidRDefault="002C0CE8" w:rsidP="00B8541E">
      <w:pPr>
        <w:jc w:val="center"/>
        <w:rPr>
          <w:lang w:val="es-PA"/>
        </w:rPr>
      </w:pPr>
      <w:r>
        <w:rPr>
          <w:lang w:val="es-PA"/>
        </w:rPr>
        <w:t xml:space="preserve">  </w:t>
      </w:r>
      <w:r w:rsidR="008D523B">
        <w:rPr>
          <w:lang w:val="es-PA"/>
        </w:rPr>
        <w:t>TERCER PREMIO      B/ 150.00 Y CERTIFICADO</w:t>
      </w:r>
    </w:p>
    <w:p w:rsidR="001710CA" w:rsidRDefault="001710CA" w:rsidP="00B8541E">
      <w:pPr>
        <w:jc w:val="center"/>
        <w:rPr>
          <w:lang w:val="es-PA"/>
        </w:rPr>
      </w:pPr>
    </w:p>
    <w:p w:rsidR="008D523B" w:rsidRDefault="008D523B" w:rsidP="00B8541E">
      <w:pPr>
        <w:jc w:val="center"/>
        <w:rPr>
          <w:lang w:val="es-PA"/>
        </w:rPr>
      </w:pPr>
    </w:p>
    <w:p w:rsidR="008D523B" w:rsidRDefault="008D523B" w:rsidP="008D523B">
      <w:pPr>
        <w:ind w:firstLine="708"/>
        <w:jc w:val="both"/>
        <w:rPr>
          <w:lang w:val="es-PA"/>
        </w:rPr>
      </w:pPr>
      <w:r>
        <w:rPr>
          <w:lang w:val="es-PA"/>
        </w:rPr>
        <w:t>Los premios ser</w:t>
      </w:r>
      <w:r w:rsidR="007237CB">
        <w:rPr>
          <w:lang w:val="es-PA"/>
        </w:rPr>
        <w:t>á</w:t>
      </w:r>
      <w:r>
        <w:rPr>
          <w:lang w:val="es-PA"/>
        </w:rPr>
        <w:t>n entregado</w:t>
      </w:r>
      <w:r w:rsidR="008E222E">
        <w:rPr>
          <w:lang w:val="es-PA"/>
        </w:rPr>
        <w:t xml:space="preserve">s </w:t>
      </w:r>
      <w:r>
        <w:rPr>
          <w:lang w:val="es-PA"/>
        </w:rPr>
        <w:t>el mismo día lunes</w:t>
      </w:r>
      <w:r w:rsidR="004E784D">
        <w:rPr>
          <w:lang w:val="es-PA"/>
        </w:rPr>
        <w:t xml:space="preserve"> 2</w:t>
      </w:r>
      <w:r w:rsidR="00987E1E">
        <w:rPr>
          <w:lang w:val="es-PA"/>
        </w:rPr>
        <w:t>3</w:t>
      </w:r>
      <w:r w:rsidR="001710CA">
        <w:rPr>
          <w:lang w:val="es-PA"/>
        </w:rPr>
        <w:t xml:space="preserve"> </w:t>
      </w:r>
      <w:r>
        <w:rPr>
          <w:lang w:val="es-PA"/>
        </w:rPr>
        <w:t xml:space="preserve">de </w:t>
      </w:r>
      <w:r w:rsidR="00395F11">
        <w:rPr>
          <w:lang w:val="es-PA"/>
        </w:rPr>
        <w:t>o</w:t>
      </w:r>
      <w:r w:rsidR="00987E1E">
        <w:rPr>
          <w:lang w:val="es-PA"/>
        </w:rPr>
        <w:t>ctubre</w:t>
      </w:r>
      <w:r>
        <w:rPr>
          <w:lang w:val="es-PA"/>
        </w:rPr>
        <w:t xml:space="preserve">, </w:t>
      </w:r>
      <w:r w:rsidR="002C0CE8">
        <w:rPr>
          <w:lang w:val="es-PA"/>
        </w:rPr>
        <w:t xml:space="preserve">una vez finalizada la competencia seguida de la deliberación del jurado calificador, </w:t>
      </w:r>
      <w:r>
        <w:rPr>
          <w:lang w:val="es-PA"/>
        </w:rPr>
        <w:t xml:space="preserve">siempre en el Salón 111 de la Facultad de Bellas Artes de la Universidad de Panamá, ante la presencia del público e invitados especiales, además de los miembros del jurado. </w:t>
      </w:r>
      <w:r>
        <w:rPr>
          <w:color w:val="993300"/>
          <w:lang w:val="es-PA"/>
        </w:rPr>
        <w:t xml:space="preserve"> </w:t>
      </w:r>
    </w:p>
    <w:p w:rsidR="008D523B" w:rsidRDefault="008D523B" w:rsidP="008D523B">
      <w:pPr>
        <w:rPr>
          <w:b/>
          <w:bCs/>
          <w:lang w:val="es-PA"/>
        </w:rPr>
      </w:pPr>
    </w:p>
    <w:p w:rsidR="007D0B97" w:rsidRDefault="007D0B97" w:rsidP="008D523B">
      <w:pPr>
        <w:rPr>
          <w:b/>
          <w:bCs/>
          <w:lang w:val="es-PA"/>
        </w:rPr>
      </w:pPr>
    </w:p>
    <w:p w:rsidR="007D0B97" w:rsidRDefault="007D0B97" w:rsidP="004D6BEF">
      <w:pPr>
        <w:pStyle w:val="Ttulo5"/>
        <w:rPr>
          <w:bCs w:val="0"/>
          <w:szCs w:val="24"/>
          <w:lang w:val="es-PA" w:eastAsia="en-US"/>
        </w:rPr>
      </w:pPr>
    </w:p>
    <w:p w:rsidR="00395F11" w:rsidRDefault="00395F11" w:rsidP="00395F11">
      <w:pPr>
        <w:rPr>
          <w:lang w:val="es-PA"/>
        </w:rPr>
      </w:pPr>
    </w:p>
    <w:p w:rsidR="00395F11" w:rsidRPr="00395F11" w:rsidRDefault="00395F11" w:rsidP="00395F11">
      <w:pPr>
        <w:rPr>
          <w:lang w:val="es-PA"/>
        </w:rPr>
      </w:pPr>
    </w:p>
    <w:p w:rsidR="004D6BEF" w:rsidRDefault="004D6BEF" w:rsidP="004D6BEF">
      <w:pPr>
        <w:pStyle w:val="Ttulo5"/>
        <w:rPr>
          <w:bCs w:val="0"/>
          <w:szCs w:val="24"/>
          <w:lang w:val="es-PA" w:eastAsia="en-US"/>
        </w:rPr>
      </w:pPr>
      <w:r>
        <w:rPr>
          <w:bCs w:val="0"/>
          <w:szCs w:val="24"/>
          <w:lang w:val="es-PA" w:eastAsia="en-US"/>
        </w:rPr>
        <w:t>REPERTORIO EXIGIDO EN CADA UNA DE LAS PRUEBAS</w:t>
      </w:r>
    </w:p>
    <w:p w:rsidR="004D6BEF" w:rsidRDefault="004D6BEF" w:rsidP="004D6BEF">
      <w:pPr>
        <w:rPr>
          <w:b/>
          <w:lang w:val="es-PA"/>
        </w:rPr>
      </w:pPr>
    </w:p>
    <w:p w:rsidR="004D6BEF" w:rsidRDefault="004D6BEF" w:rsidP="004D6BEF">
      <w:pPr>
        <w:ind w:firstLine="720"/>
        <w:rPr>
          <w:lang w:val="es-PA"/>
        </w:rPr>
      </w:pPr>
      <w:r>
        <w:rPr>
          <w:lang w:val="es-PA"/>
        </w:rPr>
        <w:t>Las obras que deben ejecutar los candidatos en cada una de las pruebas son las siguientes:</w:t>
      </w:r>
    </w:p>
    <w:p w:rsidR="004D6BEF" w:rsidRDefault="004D6BEF" w:rsidP="004D6BEF">
      <w:pPr>
        <w:rPr>
          <w:b/>
          <w:lang w:val="es-PA"/>
        </w:rPr>
      </w:pPr>
    </w:p>
    <w:p w:rsidR="004D6BEF" w:rsidRDefault="004D6BEF" w:rsidP="004D6BEF">
      <w:pPr>
        <w:rPr>
          <w:lang w:val="es-PA"/>
        </w:rPr>
      </w:pPr>
    </w:p>
    <w:p w:rsidR="00DE6CD7" w:rsidRDefault="00DE6CD7" w:rsidP="004D6BEF">
      <w:pPr>
        <w:rPr>
          <w:b/>
          <w:lang w:val="es-PA"/>
        </w:rPr>
      </w:pPr>
    </w:p>
    <w:p w:rsidR="004D6BEF" w:rsidRDefault="004D6BEF" w:rsidP="004D6BEF">
      <w:pPr>
        <w:rPr>
          <w:lang w:val="es-PA"/>
        </w:rPr>
      </w:pPr>
      <w:r>
        <w:rPr>
          <w:b/>
          <w:lang w:val="es-PA"/>
        </w:rPr>
        <w:t xml:space="preserve">Prueba Eliminatoria </w:t>
      </w:r>
      <w:r w:rsidR="007F35F2">
        <w:rPr>
          <w:lang w:val="es-PA"/>
        </w:rPr>
        <w:t>(</w:t>
      </w:r>
      <w:r w:rsidR="00EF63C2">
        <w:rPr>
          <w:lang w:val="es-PA"/>
        </w:rPr>
        <w:t>5</w:t>
      </w:r>
      <w:r>
        <w:rPr>
          <w:lang w:val="es-PA"/>
        </w:rPr>
        <w:t xml:space="preserve"> obras):</w:t>
      </w:r>
    </w:p>
    <w:p w:rsidR="004D6BEF" w:rsidRDefault="004D6BEF" w:rsidP="004D6BEF">
      <w:pPr>
        <w:rPr>
          <w:b/>
          <w:lang w:val="es-PA"/>
        </w:rPr>
      </w:pPr>
    </w:p>
    <w:p w:rsidR="004D6BEF" w:rsidRDefault="004D6BEF" w:rsidP="007F35F2">
      <w:pPr>
        <w:ind w:left="708"/>
        <w:rPr>
          <w:lang w:val="es-PA"/>
        </w:rPr>
      </w:pPr>
      <w:r>
        <w:rPr>
          <w:lang w:val="es-PA"/>
        </w:rPr>
        <w:t xml:space="preserve">1. Tres </w:t>
      </w:r>
      <w:r w:rsidRPr="007F35F2">
        <w:rPr>
          <w:i/>
          <w:lang w:val="es-PA"/>
        </w:rPr>
        <w:t>Estudios</w:t>
      </w:r>
      <w:r>
        <w:rPr>
          <w:lang w:val="es-PA"/>
        </w:rPr>
        <w:t xml:space="preserve">: uno de </w:t>
      </w:r>
      <w:proofErr w:type="spellStart"/>
      <w:r>
        <w:rPr>
          <w:b/>
          <w:lang w:val="es-PA"/>
        </w:rPr>
        <w:t>Cramer</w:t>
      </w:r>
      <w:proofErr w:type="spellEnd"/>
      <w:r w:rsidR="00395F11">
        <w:rPr>
          <w:b/>
          <w:lang w:val="es-PA"/>
        </w:rPr>
        <w:t>,</w:t>
      </w:r>
      <w:r>
        <w:rPr>
          <w:lang w:val="es-PA"/>
        </w:rPr>
        <w:t xml:space="preserve">  uno de </w:t>
      </w:r>
      <w:proofErr w:type="spellStart"/>
      <w:r>
        <w:rPr>
          <w:b/>
          <w:lang w:val="es-PA"/>
        </w:rPr>
        <w:t>Clementi</w:t>
      </w:r>
      <w:proofErr w:type="spellEnd"/>
      <w:r>
        <w:rPr>
          <w:lang w:val="es-PA"/>
        </w:rPr>
        <w:t xml:space="preserve"> (de </w:t>
      </w:r>
      <w:proofErr w:type="spellStart"/>
      <w:r>
        <w:rPr>
          <w:lang w:val="es-PA"/>
        </w:rPr>
        <w:t>Gradus</w:t>
      </w:r>
      <w:proofErr w:type="spellEnd"/>
      <w:r>
        <w:rPr>
          <w:lang w:val="es-PA"/>
        </w:rPr>
        <w:t xml:space="preserve"> ad </w:t>
      </w:r>
      <w:proofErr w:type="spellStart"/>
      <w:r>
        <w:rPr>
          <w:lang w:val="es-PA"/>
        </w:rPr>
        <w:t>Parnassum</w:t>
      </w:r>
      <w:proofErr w:type="spellEnd"/>
      <w:r>
        <w:rPr>
          <w:lang w:val="es-PA"/>
        </w:rPr>
        <w:t xml:space="preserve">) </w:t>
      </w:r>
      <w:r w:rsidR="004373A9">
        <w:rPr>
          <w:lang w:val="es-PA"/>
        </w:rPr>
        <w:t>y</w:t>
      </w:r>
      <w:r>
        <w:rPr>
          <w:lang w:val="es-PA"/>
        </w:rPr>
        <w:t xml:space="preserve"> </w:t>
      </w:r>
      <w:r w:rsidR="007F35F2">
        <w:rPr>
          <w:lang w:val="es-PA"/>
        </w:rPr>
        <w:t xml:space="preserve">   </w:t>
      </w:r>
      <w:r>
        <w:rPr>
          <w:lang w:val="es-PA"/>
        </w:rPr>
        <w:t xml:space="preserve">uno de </w:t>
      </w:r>
      <w:proofErr w:type="spellStart"/>
      <w:r>
        <w:rPr>
          <w:b/>
          <w:lang w:val="es-PA"/>
        </w:rPr>
        <w:t>Czerny</w:t>
      </w:r>
      <w:proofErr w:type="spellEnd"/>
      <w:r>
        <w:rPr>
          <w:b/>
          <w:lang w:val="es-PA"/>
        </w:rPr>
        <w:t xml:space="preserve"> </w:t>
      </w:r>
      <w:proofErr w:type="spellStart"/>
      <w:r>
        <w:rPr>
          <w:lang w:val="es-PA"/>
        </w:rPr>
        <w:t>Op</w:t>
      </w:r>
      <w:proofErr w:type="spellEnd"/>
      <w:r>
        <w:rPr>
          <w:lang w:val="es-PA"/>
        </w:rPr>
        <w:t>. 740.</w:t>
      </w:r>
      <w:r w:rsidR="00D15AA7">
        <w:rPr>
          <w:lang w:val="es-PA"/>
        </w:rPr>
        <w:t xml:space="preserve"> </w:t>
      </w:r>
      <w:r w:rsidR="00BD5CB9">
        <w:rPr>
          <w:lang w:val="es-PA"/>
        </w:rPr>
        <w:t>Es importante respetar la velocidad exigida por la edición.</w:t>
      </w:r>
    </w:p>
    <w:p w:rsidR="004D6BEF" w:rsidRDefault="004D6BEF" w:rsidP="004D6BEF">
      <w:pPr>
        <w:rPr>
          <w:b/>
          <w:lang w:val="es-PA"/>
        </w:rPr>
      </w:pPr>
    </w:p>
    <w:p w:rsidR="004D6BEF" w:rsidRDefault="004D6BEF" w:rsidP="007F35F2">
      <w:pPr>
        <w:ind w:left="705"/>
        <w:rPr>
          <w:b/>
          <w:lang w:val="es-PA"/>
        </w:rPr>
      </w:pPr>
      <w:r>
        <w:rPr>
          <w:lang w:val="es-PA"/>
        </w:rPr>
        <w:t xml:space="preserve">2. </w:t>
      </w:r>
      <w:r w:rsidR="00E426E5">
        <w:rPr>
          <w:lang w:val="es-PA"/>
        </w:rPr>
        <w:t xml:space="preserve">Una </w:t>
      </w:r>
      <w:r>
        <w:rPr>
          <w:lang w:val="es-PA"/>
        </w:rPr>
        <w:t>invenci</w:t>
      </w:r>
      <w:r w:rsidR="005C467D">
        <w:rPr>
          <w:lang w:val="es-PA"/>
        </w:rPr>
        <w:t>ó</w:t>
      </w:r>
      <w:r>
        <w:rPr>
          <w:lang w:val="es-PA"/>
        </w:rPr>
        <w:t xml:space="preserve">n a tres voces de </w:t>
      </w:r>
      <w:r>
        <w:rPr>
          <w:b/>
          <w:lang w:val="es-PA"/>
        </w:rPr>
        <w:t>J.</w:t>
      </w:r>
      <w:r w:rsidR="00395F11">
        <w:rPr>
          <w:b/>
          <w:lang w:val="es-PA"/>
        </w:rPr>
        <w:t xml:space="preserve"> </w:t>
      </w:r>
      <w:r>
        <w:rPr>
          <w:b/>
          <w:lang w:val="es-PA"/>
        </w:rPr>
        <w:t>S.</w:t>
      </w:r>
      <w:r w:rsidR="00395F11">
        <w:rPr>
          <w:b/>
          <w:lang w:val="es-PA"/>
        </w:rPr>
        <w:t xml:space="preserve"> </w:t>
      </w:r>
      <w:r>
        <w:rPr>
          <w:b/>
          <w:lang w:val="es-PA"/>
        </w:rPr>
        <w:t xml:space="preserve">Bach </w:t>
      </w:r>
      <w:r w:rsidRPr="0072043E">
        <w:rPr>
          <w:lang w:val="es-PA"/>
        </w:rPr>
        <w:t>y</w:t>
      </w:r>
      <w:r>
        <w:rPr>
          <w:lang w:val="es-PA"/>
        </w:rPr>
        <w:t xml:space="preserve"> </w:t>
      </w:r>
      <w:r w:rsidR="00E426E5">
        <w:rPr>
          <w:lang w:val="es-PA"/>
        </w:rPr>
        <w:t>una</w:t>
      </w:r>
      <w:r>
        <w:rPr>
          <w:lang w:val="es-PA"/>
        </w:rPr>
        <w:t xml:space="preserve"> Sonata</w:t>
      </w:r>
      <w:r>
        <w:rPr>
          <w:b/>
          <w:lang w:val="es-PA"/>
        </w:rPr>
        <w:t xml:space="preserve"> </w:t>
      </w:r>
      <w:r>
        <w:rPr>
          <w:lang w:val="es-PA"/>
        </w:rPr>
        <w:t>de</w:t>
      </w:r>
      <w:r>
        <w:rPr>
          <w:b/>
          <w:lang w:val="es-PA"/>
        </w:rPr>
        <w:t xml:space="preserve"> </w:t>
      </w:r>
      <w:r w:rsidR="00395F11">
        <w:rPr>
          <w:b/>
          <w:lang w:val="es-PA"/>
        </w:rPr>
        <w:t xml:space="preserve">D. </w:t>
      </w:r>
      <w:proofErr w:type="spellStart"/>
      <w:r>
        <w:rPr>
          <w:b/>
          <w:lang w:val="es-PA"/>
        </w:rPr>
        <w:t>Scarlatti</w:t>
      </w:r>
      <w:proofErr w:type="spellEnd"/>
      <w:r>
        <w:rPr>
          <w:b/>
          <w:lang w:val="es-PA"/>
        </w:rPr>
        <w:t xml:space="preserve">, </w:t>
      </w:r>
      <w:r>
        <w:rPr>
          <w:lang w:val="es-PA"/>
        </w:rPr>
        <w:t>con sus repeticiones</w:t>
      </w:r>
      <w:r w:rsidR="00395F11">
        <w:rPr>
          <w:lang w:val="es-PA"/>
        </w:rPr>
        <w:t xml:space="preserve"> de rigor</w:t>
      </w:r>
      <w:r>
        <w:rPr>
          <w:b/>
          <w:lang w:val="es-PA"/>
        </w:rPr>
        <w:t>.</w:t>
      </w:r>
    </w:p>
    <w:p w:rsidR="004D6BEF" w:rsidRDefault="004D6BEF" w:rsidP="004D6BEF">
      <w:pPr>
        <w:rPr>
          <w:b/>
          <w:lang w:val="es-PA"/>
        </w:rPr>
      </w:pPr>
    </w:p>
    <w:p w:rsidR="004D6BEF" w:rsidRDefault="004D6BEF" w:rsidP="004D6BEF">
      <w:pPr>
        <w:rPr>
          <w:lang w:val="es-PA"/>
        </w:rPr>
      </w:pPr>
    </w:p>
    <w:p w:rsidR="004D6BEF" w:rsidRDefault="004D6BEF" w:rsidP="004D6BEF">
      <w:pPr>
        <w:rPr>
          <w:b/>
          <w:lang w:val="es-PA"/>
        </w:rPr>
      </w:pPr>
      <w:r>
        <w:rPr>
          <w:b/>
          <w:lang w:val="es-PA"/>
        </w:rPr>
        <w:t xml:space="preserve">Prueba Final </w:t>
      </w:r>
      <w:r>
        <w:rPr>
          <w:lang w:val="es-PA"/>
        </w:rPr>
        <w:t>(</w:t>
      </w:r>
      <w:r w:rsidR="003C5D40">
        <w:rPr>
          <w:lang w:val="es-PA"/>
        </w:rPr>
        <w:t>4</w:t>
      </w:r>
      <w:r>
        <w:rPr>
          <w:lang w:val="es-PA"/>
        </w:rPr>
        <w:t xml:space="preserve"> obras)</w:t>
      </w:r>
      <w:r>
        <w:rPr>
          <w:b/>
          <w:lang w:val="es-PA"/>
        </w:rPr>
        <w:t>:</w:t>
      </w:r>
    </w:p>
    <w:p w:rsidR="004D6BEF" w:rsidRDefault="004D6BEF" w:rsidP="004D6BEF">
      <w:pPr>
        <w:rPr>
          <w:b/>
          <w:lang w:val="es-PA"/>
        </w:rPr>
      </w:pPr>
    </w:p>
    <w:p w:rsidR="004D6BEF" w:rsidRDefault="004D6BEF" w:rsidP="004D6BEF">
      <w:pPr>
        <w:ind w:left="720"/>
        <w:rPr>
          <w:lang w:val="es-PA"/>
        </w:rPr>
      </w:pPr>
      <w:r>
        <w:rPr>
          <w:lang w:val="es-PA"/>
        </w:rPr>
        <w:t xml:space="preserve">1. Una Sonata completa de </w:t>
      </w:r>
      <w:r>
        <w:rPr>
          <w:b/>
          <w:lang w:val="es-PA"/>
        </w:rPr>
        <w:t xml:space="preserve">Haydn, </w:t>
      </w:r>
      <w:r>
        <w:rPr>
          <w:lang w:val="es-PA"/>
        </w:rPr>
        <w:t xml:space="preserve"> </w:t>
      </w:r>
      <w:r>
        <w:rPr>
          <w:b/>
          <w:lang w:val="es-PA"/>
        </w:rPr>
        <w:t xml:space="preserve">Mozart </w:t>
      </w:r>
      <w:r>
        <w:rPr>
          <w:lang w:val="es-PA"/>
        </w:rPr>
        <w:t>o</w:t>
      </w:r>
      <w:r>
        <w:rPr>
          <w:b/>
          <w:lang w:val="es-PA"/>
        </w:rPr>
        <w:t xml:space="preserve"> </w:t>
      </w:r>
      <w:r>
        <w:rPr>
          <w:lang w:val="es-PA"/>
        </w:rPr>
        <w:t xml:space="preserve">de </w:t>
      </w:r>
      <w:r>
        <w:rPr>
          <w:b/>
          <w:lang w:val="es-PA"/>
        </w:rPr>
        <w:t xml:space="preserve">Beethoven </w:t>
      </w:r>
      <w:r>
        <w:rPr>
          <w:lang w:val="es-PA"/>
        </w:rPr>
        <w:t>(</w:t>
      </w:r>
      <w:r w:rsidR="00395F11">
        <w:rPr>
          <w:lang w:val="es-PA"/>
        </w:rPr>
        <w:t xml:space="preserve">A escoger entre las </w:t>
      </w:r>
      <w:r>
        <w:rPr>
          <w:lang w:val="es-PA"/>
        </w:rPr>
        <w:t xml:space="preserve">Sonatas nº </w:t>
      </w:r>
      <w:r w:rsidR="00E426E5">
        <w:rPr>
          <w:lang w:val="es-PA"/>
        </w:rPr>
        <w:t xml:space="preserve">9, 10, </w:t>
      </w:r>
      <w:r>
        <w:rPr>
          <w:lang w:val="es-PA"/>
        </w:rPr>
        <w:t>19, 20</w:t>
      </w:r>
      <w:r w:rsidR="00E426E5">
        <w:rPr>
          <w:lang w:val="es-PA"/>
        </w:rPr>
        <w:t xml:space="preserve">, </w:t>
      </w:r>
      <w:r w:rsidR="003C5D40">
        <w:rPr>
          <w:lang w:val="es-PA"/>
        </w:rPr>
        <w:t xml:space="preserve"> </w:t>
      </w:r>
      <w:r>
        <w:rPr>
          <w:lang w:val="es-PA"/>
        </w:rPr>
        <w:t>22</w:t>
      </w:r>
      <w:r w:rsidR="00E426E5">
        <w:rPr>
          <w:lang w:val="es-PA"/>
        </w:rPr>
        <w:t xml:space="preserve"> y  25</w:t>
      </w:r>
      <w:r>
        <w:rPr>
          <w:lang w:val="es-PA"/>
        </w:rPr>
        <w:t>)</w:t>
      </w:r>
      <w:r w:rsidR="00BD5CB9">
        <w:rPr>
          <w:lang w:val="es-PA"/>
        </w:rPr>
        <w:t>.</w:t>
      </w:r>
      <w:r>
        <w:rPr>
          <w:lang w:val="es-PA"/>
        </w:rPr>
        <w:t xml:space="preserve"> </w:t>
      </w:r>
      <w:r w:rsidR="00BD5CB9">
        <w:rPr>
          <w:lang w:val="es-PA"/>
        </w:rPr>
        <w:t xml:space="preserve">Deben respetarse </w:t>
      </w:r>
      <w:r>
        <w:rPr>
          <w:lang w:val="es-PA"/>
        </w:rPr>
        <w:t>las repeticiones de rigor.</w:t>
      </w:r>
    </w:p>
    <w:p w:rsidR="00395F11" w:rsidRDefault="00395F11" w:rsidP="003C5D40">
      <w:pPr>
        <w:ind w:left="705" w:firstLine="15"/>
        <w:rPr>
          <w:lang w:val="es-PA"/>
        </w:rPr>
      </w:pPr>
    </w:p>
    <w:p w:rsidR="003C5D40" w:rsidRDefault="003C5D40" w:rsidP="003C5D40">
      <w:pPr>
        <w:ind w:left="705" w:firstLine="15"/>
        <w:rPr>
          <w:lang w:val="es-PA"/>
        </w:rPr>
      </w:pPr>
      <w:r>
        <w:rPr>
          <w:lang w:val="es-PA"/>
        </w:rPr>
        <w:t xml:space="preserve">2. Una obra del periodo romántico a escoger entre las siguientes: </w:t>
      </w:r>
      <w:r>
        <w:rPr>
          <w:b/>
          <w:lang w:val="es-PA"/>
        </w:rPr>
        <w:t>Schubert:</w:t>
      </w:r>
      <w:r>
        <w:rPr>
          <w:lang w:val="es-PA"/>
        </w:rPr>
        <w:t xml:space="preserve"> un </w:t>
      </w:r>
      <w:r w:rsidRPr="007F35F2">
        <w:rPr>
          <w:i/>
          <w:lang w:val="es-PA"/>
        </w:rPr>
        <w:t>Improm</w:t>
      </w:r>
      <w:r w:rsidR="00ED738F">
        <w:rPr>
          <w:i/>
          <w:lang w:val="es-PA"/>
        </w:rPr>
        <w:t>p</w:t>
      </w:r>
      <w:r w:rsidRPr="007F35F2">
        <w:rPr>
          <w:i/>
          <w:lang w:val="es-PA"/>
        </w:rPr>
        <w:t>tu</w:t>
      </w:r>
      <w:r>
        <w:rPr>
          <w:lang w:val="es-PA"/>
        </w:rPr>
        <w:t xml:space="preserve"> o un </w:t>
      </w:r>
      <w:r w:rsidRPr="007F35F2">
        <w:rPr>
          <w:i/>
          <w:lang w:val="es-PA"/>
        </w:rPr>
        <w:t>Momento Musical</w:t>
      </w:r>
      <w:r>
        <w:rPr>
          <w:lang w:val="es-PA"/>
        </w:rPr>
        <w:t xml:space="preserve">; </w:t>
      </w:r>
      <w:r>
        <w:rPr>
          <w:b/>
          <w:lang w:val="es-PA"/>
        </w:rPr>
        <w:t>Chopin:</w:t>
      </w:r>
      <w:r>
        <w:rPr>
          <w:lang w:val="es-PA"/>
        </w:rPr>
        <w:t xml:space="preserve"> un </w:t>
      </w:r>
      <w:r w:rsidRPr="007F35F2">
        <w:rPr>
          <w:i/>
          <w:lang w:val="es-PA"/>
        </w:rPr>
        <w:t>Valse</w:t>
      </w:r>
      <w:r>
        <w:rPr>
          <w:lang w:val="es-PA"/>
        </w:rPr>
        <w:t xml:space="preserve">; </w:t>
      </w:r>
      <w:r>
        <w:rPr>
          <w:b/>
          <w:lang w:val="es-PA"/>
        </w:rPr>
        <w:t>Liszt:</w:t>
      </w:r>
      <w:r>
        <w:rPr>
          <w:lang w:val="es-PA"/>
        </w:rPr>
        <w:t xml:space="preserve"> una Consolación; </w:t>
      </w:r>
      <w:r>
        <w:rPr>
          <w:b/>
          <w:lang w:val="es-PA"/>
        </w:rPr>
        <w:t>Mendelssohn</w:t>
      </w:r>
      <w:r>
        <w:rPr>
          <w:lang w:val="es-PA"/>
        </w:rPr>
        <w:t xml:space="preserve">: una </w:t>
      </w:r>
      <w:r w:rsidRPr="007F35F2">
        <w:rPr>
          <w:i/>
          <w:lang w:val="es-PA"/>
        </w:rPr>
        <w:t>Canción sin palabras</w:t>
      </w:r>
      <w:r>
        <w:rPr>
          <w:lang w:val="es-PA"/>
        </w:rPr>
        <w:t xml:space="preserve">; </w:t>
      </w:r>
      <w:r>
        <w:rPr>
          <w:b/>
          <w:lang w:val="es-PA"/>
        </w:rPr>
        <w:t>Schumann</w:t>
      </w:r>
      <w:r>
        <w:rPr>
          <w:lang w:val="es-PA"/>
        </w:rPr>
        <w:t xml:space="preserve">: uno de los </w:t>
      </w:r>
      <w:r w:rsidRPr="007F35F2">
        <w:rPr>
          <w:i/>
          <w:lang w:val="es-PA"/>
        </w:rPr>
        <w:t>Romance Op. 28</w:t>
      </w:r>
      <w:r>
        <w:rPr>
          <w:lang w:val="es-PA"/>
        </w:rPr>
        <w:t xml:space="preserve"> y </w:t>
      </w:r>
      <w:r>
        <w:rPr>
          <w:b/>
          <w:lang w:val="es-PA"/>
        </w:rPr>
        <w:t>Brahms</w:t>
      </w:r>
      <w:r>
        <w:rPr>
          <w:lang w:val="es-PA"/>
        </w:rPr>
        <w:t xml:space="preserve">, un </w:t>
      </w:r>
      <w:r w:rsidRPr="007F35F2">
        <w:rPr>
          <w:i/>
          <w:lang w:val="es-PA"/>
        </w:rPr>
        <w:t>Intermezzo</w:t>
      </w:r>
      <w:r>
        <w:rPr>
          <w:lang w:val="es-PA"/>
        </w:rPr>
        <w:t xml:space="preserve">. </w:t>
      </w:r>
    </w:p>
    <w:p w:rsidR="00395F11" w:rsidRDefault="003C5D40" w:rsidP="003C5D40">
      <w:pPr>
        <w:ind w:left="360"/>
        <w:rPr>
          <w:lang w:val="es-PA"/>
        </w:rPr>
      </w:pPr>
      <w:r>
        <w:rPr>
          <w:lang w:val="es-PA"/>
        </w:rPr>
        <w:t xml:space="preserve">      </w:t>
      </w:r>
    </w:p>
    <w:p w:rsidR="004D6BEF" w:rsidRDefault="00395F11" w:rsidP="003C5D40">
      <w:pPr>
        <w:ind w:left="360"/>
        <w:rPr>
          <w:lang w:val="es-PA"/>
        </w:rPr>
      </w:pPr>
      <w:r>
        <w:rPr>
          <w:lang w:val="es-PA"/>
        </w:rPr>
        <w:t xml:space="preserve">      </w:t>
      </w:r>
      <w:r w:rsidR="003C5D40">
        <w:rPr>
          <w:lang w:val="es-PA"/>
        </w:rPr>
        <w:t>3</w:t>
      </w:r>
      <w:r w:rsidR="004D6BEF">
        <w:rPr>
          <w:lang w:val="es-PA"/>
        </w:rPr>
        <w:t>. Una pieza de libre escogencia de un compositor del siglo XX.</w:t>
      </w:r>
    </w:p>
    <w:p w:rsidR="00395F11" w:rsidRDefault="00395F11" w:rsidP="004D6BEF">
      <w:pPr>
        <w:ind w:left="720"/>
        <w:rPr>
          <w:lang w:val="es-PA"/>
        </w:rPr>
      </w:pPr>
    </w:p>
    <w:p w:rsidR="004D6BEF" w:rsidRDefault="003C5D40" w:rsidP="004D6BEF">
      <w:pPr>
        <w:ind w:left="720"/>
        <w:rPr>
          <w:lang w:val="es-PA"/>
        </w:rPr>
      </w:pPr>
      <w:r>
        <w:rPr>
          <w:lang w:val="es-PA"/>
        </w:rPr>
        <w:t>4</w:t>
      </w:r>
      <w:r w:rsidR="004D6BEF">
        <w:rPr>
          <w:lang w:val="es-PA"/>
        </w:rPr>
        <w:t>. Una pieza de un compositor panameño.</w:t>
      </w:r>
    </w:p>
    <w:p w:rsidR="004D6BEF" w:rsidRDefault="004D6BEF" w:rsidP="004D6BEF">
      <w:pPr>
        <w:rPr>
          <w:lang w:val="es-PA"/>
        </w:rPr>
      </w:pPr>
    </w:p>
    <w:p w:rsidR="007D0B97" w:rsidRDefault="007D0B97" w:rsidP="004D6BEF">
      <w:pPr>
        <w:jc w:val="center"/>
        <w:rPr>
          <w:b/>
          <w:lang w:val="es-PA"/>
        </w:rPr>
      </w:pPr>
    </w:p>
    <w:p w:rsidR="00AF29A2" w:rsidRDefault="00AF29A2" w:rsidP="004D6BEF">
      <w:pPr>
        <w:jc w:val="center"/>
        <w:rPr>
          <w:b/>
          <w:lang w:val="es-PA"/>
        </w:rPr>
      </w:pPr>
    </w:p>
    <w:p w:rsidR="00AF29A2" w:rsidRDefault="00AF29A2" w:rsidP="004D6BEF">
      <w:pPr>
        <w:jc w:val="center"/>
        <w:rPr>
          <w:b/>
          <w:lang w:val="es-PA"/>
        </w:rPr>
      </w:pPr>
    </w:p>
    <w:p w:rsidR="007D0B97" w:rsidRPr="00ED738F" w:rsidRDefault="007D0B97" w:rsidP="004D6BEF">
      <w:pPr>
        <w:jc w:val="center"/>
        <w:rPr>
          <w:b/>
          <w:sz w:val="28"/>
          <w:szCs w:val="28"/>
          <w:lang w:val="es-PA"/>
        </w:rPr>
      </w:pPr>
      <w:r w:rsidRPr="00ED738F">
        <w:rPr>
          <w:b/>
          <w:sz w:val="28"/>
          <w:szCs w:val="28"/>
          <w:lang w:val="es-PA"/>
        </w:rPr>
        <w:t>Nota:</w:t>
      </w:r>
    </w:p>
    <w:p w:rsidR="008D523B" w:rsidRDefault="007D0B97" w:rsidP="008D523B">
      <w:pPr>
        <w:jc w:val="center"/>
        <w:rPr>
          <w:b/>
          <w:sz w:val="28"/>
          <w:lang w:val="es-PA"/>
        </w:rPr>
      </w:pPr>
      <w:r w:rsidRPr="00ED738F">
        <w:rPr>
          <w:b/>
          <w:sz w:val="28"/>
          <w:szCs w:val="28"/>
          <w:lang w:val="es-PA"/>
        </w:rPr>
        <w:t xml:space="preserve">Ambas pruebas serán </w:t>
      </w:r>
      <w:r>
        <w:rPr>
          <w:b/>
          <w:sz w:val="28"/>
          <w:lang w:val="es-PA"/>
        </w:rPr>
        <w:t>públicas</w:t>
      </w:r>
    </w:p>
    <w:p w:rsidR="007D0B97" w:rsidRDefault="007D0B97" w:rsidP="008D523B">
      <w:pPr>
        <w:jc w:val="center"/>
        <w:rPr>
          <w:b/>
          <w:sz w:val="28"/>
          <w:lang w:val="es-PA"/>
        </w:rPr>
      </w:pPr>
    </w:p>
    <w:p w:rsidR="007D0B97" w:rsidRDefault="007D0B97" w:rsidP="008D523B">
      <w:pPr>
        <w:jc w:val="center"/>
        <w:rPr>
          <w:b/>
          <w:sz w:val="28"/>
          <w:lang w:val="es-PA"/>
        </w:rPr>
      </w:pPr>
    </w:p>
    <w:p w:rsidR="007D0B97" w:rsidRDefault="007D0B97" w:rsidP="008D523B">
      <w:pPr>
        <w:jc w:val="center"/>
        <w:rPr>
          <w:b/>
          <w:sz w:val="28"/>
          <w:lang w:val="es-PA"/>
        </w:rPr>
      </w:pPr>
    </w:p>
    <w:p w:rsidR="007D0B97" w:rsidRDefault="007D0B97" w:rsidP="008D523B">
      <w:pPr>
        <w:jc w:val="center"/>
        <w:rPr>
          <w:b/>
          <w:sz w:val="28"/>
          <w:lang w:val="es-PA"/>
        </w:rPr>
      </w:pPr>
    </w:p>
    <w:p w:rsidR="007D0B97" w:rsidRDefault="007D0B97" w:rsidP="008D523B">
      <w:pPr>
        <w:jc w:val="center"/>
        <w:rPr>
          <w:b/>
          <w:sz w:val="28"/>
          <w:lang w:val="es-PA"/>
        </w:rPr>
      </w:pPr>
    </w:p>
    <w:p w:rsidR="007D0B97" w:rsidRDefault="007D0B97" w:rsidP="008D523B">
      <w:pPr>
        <w:jc w:val="center"/>
        <w:rPr>
          <w:b/>
          <w:sz w:val="28"/>
          <w:lang w:val="es-PA"/>
        </w:rPr>
      </w:pPr>
    </w:p>
    <w:p w:rsidR="007D0B97" w:rsidRDefault="007D0B97" w:rsidP="008D523B">
      <w:pPr>
        <w:jc w:val="center"/>
        <w:rPr>
          <w:b/>
          <w:sz w:val="28"/>
          <w:lang w:val="es-PA"/>
        </w:rPr>
      </w:pPr>
    </w:p>
    <w:p w:rsidR="007D0B97" w:rsidRDefault="007D0B97" w:rsidP="008D523B">
      <w:pPr>
        <w:jc w:val="center"/>
        <w:rPr>
          <w:b/>
          <w:sz w:val="28"/>
          <w:lang w:val="es-PA"/>
        </w:rPr>
      </w:pPr>
    </w:p>
    <w:p w:rsidR="007D0B97" w:rsidRDefault="007D0B97" w:rsidP="008D523B">
      <w:pPr>
        <w:jc w:val="center"/>
        <w:rPr>
          <w:b/>
          <w:sz w:val="28"/>
          <w:lang w:val="es-PA"/>
        </w:rPr>
      </w:pPr>
    </w:p>
    <w:p w:rsidR="007D0B97" w:rsidRDefault="007D0B97" w:rsidP="008D523B">
      <w:pPr>
        <w:jc w:val="center"/>
        <w:rPr>
          <w:b/>
          <w:sz w:val="28"/>
          <w:lang w:val="es-PA"/>
        </w:rPr>
      </w:pPr>
    </w:p>
    <w:p w:rsidR="007D0B97" w:rsidRDefault="007D0B97" w:rsidP="008D523B">
      <w:pPr>
        <w:jc w:val="center"/>
        <w:rPr>
          <w:b/>
          <w:sz w:val="28"/>
          <w:lang w:val="es-PA"/>
        </w:rPr>
      </w:pPr>
    </w:p>
    <w:p w:rsidR="00987E1E" w:rsidRDefault="00987E1E" w:rsidP="008D523B">
      <w:pPr>
        <w:jc w:val="center"/>
        <w:rPr>
          <w:b/>
          <w:sz w:val="28"/>
          <w:lang w:val="es-PA"/>
        </w:rPr>
      </w:pPr>
    </w:p>
    <w:p w:rsidR="008D523B" w:rsidRDefault="008D523B" w:rsidP="008D523B">
      <w:pPr>
        <w:jc w:val="center"/>
        <w:rPr>
          <w:b/>
          <w:sz w:val="28"/>
          <w:lang w:val="es-PA"/>
        </w:rPr>
      </w:pPr>
      <w:r>
        <w:rPr>
          <w:b/>
          <w:sz w:val="28"/>
          <w:lang w:val="es-PA"/>
        </w:rPr>
        <w:t>REGLAMENTO DEL CONCURSO</w:t>
      </w:r>
    </w:p>
    <w:p w:rsidR="00760EE0" w:rsidRDefault="00760EE0" w:rsidP="008D523B">
      <w:pPr>
        <w:jc w:val="center"/>
        <w:rPr>
          <w:b/>
          <w:sz w:val="28"/>
          <w:lang w:val="es-PA"/>
        </w:rPr>
      </w:pPr>
    </w:p>
    <w:p w:rsidR="008D523B" w:rsidRDefault="008D523B" w:rsidP="008D523B">
      <w:pPr>
        <w:rPr>
          <w:lang w:val="es-PA"/>
        </w:rPr>
      </w:pPr>
    </w:p>
    <w:p w:rsidR="008D523B" w:rsidRDefault="008D523B" w:rsidP="008D523B">
      <w:pPr>
        <w:rPr>
          <w:lang w:val="es-PA"/>
        </w:rPr>
      </w:pPr>
    </w:p>
    <w:p w:rsidR="008D523B" w:rsidRDefault="008D523B" w:rsidP="008D523B">
      <w:pPr>
        <w:numPr>
          <w:ilvl w:val="0"/>
          <w:numId w:val="1"/>
        </w:numPr>
        <w:rPr>
          <w:lang w:val="es-PA"/>
        </w:rPr>
      </w:pPr>
      <w:r>
        <w:rPr>
          <w:lang w:val="es-PA"/>
        </w:rPr>
        <w:t xml:space="preserve">Todas las obras deben ser ejecutadas de memoria. </w:t>
      </w:r>
    </w:p>
    <w:p w:rsidR="008D523B" w:rsidRDefault="008D523B" w:rsidP="008D523B">
      <w:pPr>
        <w:rPr>
          <w:lang w:val="es-PA"/>
        </w:rPr>
      </w:pPr>
    </w:p>
    <w:p w:rsidR="008D523B" w:rsidRDefault="008D523B" w:rsidP="008D523B">
      <w:pPr>
        <w:numPr>
          <w:ilvl w:val="0"/>
          <w:numId w:val="1"/>
        </w:numPr>
        <w:jc w:val="both"/>
        <w:rPr>
          <w:lang w:val="es-PA"/>
        </w:rPr>
      </w:pPr>
      <w:r>
        <w:rPr>
          <w:lang w:val="es-PA"/>
        </w:rPr>
        <w:t>La edad máxima para participar es de 2</w:t>
      </w:r>
      <w:r w:rsidR="00E26FCA">
        <w:rPr>
          <w:lang w:val="es-PA"/>
        </w:rPr>
        <w:t>0</w:t>
      </w:r>
      <w:r>
        <w:rPr>
          <w:lang w:val="es-PA"/>
        </w:rPr>
        <w:t xml:space="preserve"> años. </w:t>
      </w:r>
    </w:p>
    <w:p w:rsidR="008D523B" w:rsidRDefault="008D523B" w:rsidP="008D523B">
      <w:pPr>
        <w:ind w:firstLine="720"/>
        <w:jc w:val="both"/>
        <w:rPr>
          <w:lang w:val="es-PA"/>
        </w:rPr>
      </w:pPr>
    </w:p>
    <w:p w:rsidR="008D523B" w:rsidRDefault="008D523B" w:rsidP="008D523B">
      <w:pPr>
        <w:pStyle w:val="Sangradetextonormal"/>
        <w:numPr>
          <w:ilvl w:val="0"/>
          <w:numId w:val="1"/>
        </w:numPr>
        <w:rPr>
          <w:color w:val="auto"/>
        </w:rPr>
      </w:pPr>
      <w:r>
        <w:rPr>
          <w:color w:val="auto"/>
        </w:rPr>
        <w:t xml:space="preserve">Todo candidato deberá inscribirse dentro de las fechas estipuladas y cumplir con todos los requisitos establecidos en este Reglamento.  </w:t>
      </w:r>
    </w:p>
    <w:p w:rsidR="008D523B" w:rsidRDefault="008D523B" w:rsidP="008D523B">
      <w:pPr>
        <w:ind w:firstLine="720"/>
        <w:jc w:val="both"/>
        <w:rPr>
          <w:lang w:val="es-PA"/>
        </w:rPr>
      </w:pPr>
    </w:p>
    <w:p w:rsidR="008D523B" w:rsidRDefault="008D523B" w:rsidP="008D523B">
      <w:pPr>
        <w:numPr>
          <w:ilvl w:val="0"/>
          <w:numId w:val="1"/>
        </w:numPr>
        <w:jc w:val="both"/>
        <w:rPr>
          <w:lang w:val="es-PA"/>
        </w:rPr>
      </w:pPr>
      <w:r>
        <w:rPr>
          <w:lang w:val="es-PA"/>
        </w:rPr>
        <w:t xml:space="preserve">Si el candidato violara cualquier artículo de este reglamento, quedará automáticamente eliminado del Concurso.  </w:t>
      </w:r>
    </w:p>
    <w:p w:rsidR="008D523B" w:rsidRDefault="008D523B" w:rsidP="008D523B">
      <w:pPr>
        <w:jc w:val="both"/>
        <w:rPr>
          <w:lang w:val="es-PA"/>
        </w:rPr>
      </w:pPr>
    </w:p>
    <w:p w:rsidR="008D523B" w:rsidRDefault="008D523B" w:rsidP="008D523B">
      <w:pPr>
        <w:numPr>
          <w:ilvl w:val="0"/>
          <w:numId w:val="1"/>
        </w:numPr>
        <w:jc w:val="both"/>
        <w:rPr>
          <w:lang w:val="es-PA"/>
        </w:rPr>
      </w:pPr>
      <w:r>
        <w:rPr>
          <w:lang w:val="es-PA"/>
        </w:rPr>
        <w:t>Los candidatos deben abstenerse de conversar con los miembros del jurado durante la competencia.</w:t>
      </w:r>
    </w:p>
    <w:p w:rsidR="008D523B" w:rsidRDefault="008D523B" w:rsidP="008D523B">
      <w:pPr>
        <w:jc w:val="both"/>
        <w:rPr>
          <w:lang w:val="es-PA"/>
        </w:rPr>
      </w:pPr>
    </w:p>
    <w:p w:rsidR="008D523B" w:rsidRDefault="008D523B" w:rsidP="00BD6A8C">
      <w:pPr>
        <w:numPr>
          <w:ilvl w:val="0"/>
          <w:numId w:val="1"/>
        </w:numPr>
        <w:jc w:val="both"/>
        <w:rPr>
          <w:lang w:val="es-PA"/>
        </w:rPr>
      </w:pPr>
      <w:r w:rsidRPr="00917C7E">
        <w:rPr>
          <w:lang w:val="es-PA"/>
        </w:rPr>
        <w:t xml:space="preserve">El jurado para las pruebas Eliminatorias y Final estará conformado por cinco </w:t>
      </w:r>
      <w:r w:rsidR="00917C7E" w:rsidRPr="00917C7E">
        <w:rPr>
          <w:lang w:val="es-PA"/>
        </w:rPr>
        <w:t xml:space="preserve">reconocidos </w:t>
      </w:r>
      <w:r w:rsidRPr="00917C7E">
        <w:rPr>
          <w:lang w:val="es-PA"/>
        </w:rPr>
        <w:t xml:space="preserve">maestros de piano escogidos </w:t>
      </w:r>
      <w:r w:rsidR="00917C7E" w:rsidRPr="00917C7E">
        <w:rPr>
          <w:lang w:val="es-PA"/>
        </w:rPr>
        <w:t xml:space="preserve">por los organizadores del concurso. </w:t>
      </w:r>
    </w:p>
    <w:p w:rsidR="00917C7E" w:rsidRDefault="00917C7E" w:rsidP="00917C7E">
      <w:pPr>
        <w:pStyle w:val="Prrafodelista"/>
        <w:rPr>
          <w:lang w:val="es-PA"/>
        </w:rPr>
      </w:pPr>
    </w:p>
    <w:p w:rsidR="008D523B" w:rsidRDefault="008D523B" w:rsidP="008D523B">
      <w:pPr>
        <w:numPr>
          <w:ilvl w:val="0"/>
          <w:numId w:val="1"/>
        </w:numPr>
        <w:jc w:val="both"/>
        <w:rPr>
          <w:b/>
          <w:lang w:val="es-PA"/>
        </w:rPr>
      </w:pPr>
      <w:r>
        <w:rPr>
          <w:lang w:val="es-PA"/>
        </w:rPr>
        <w:t xml:space="preserve">Si entre los miembros del jurado estuviere el profesor de algún candidato, éste se abstendrá de calificar a su alumno. En ese caso el Presidente de </w:t>
      </w:r>
      <w:smartTag w:uri="urn:schemas-microsoft-com:office:smarttags" w:element="PersonName">
        <w:smartTagPr>
          <w:attr w:name="ProductID" w:val="la Fundaci￳n"/>
        </w:smartTagPr>
        <w:r>
          <w:rPr>
            <w:lang w:val="es-PA"/>
          </w:rPr>
          <w:t>la Fundación</w:t>
        </w:r>
      </w:smartTag>
      <w:r>
        <w:rPr>
          <w:lang w:val="es-PA"/>
        </w:rPr>
        <w:t xml:space="preserve"> deberá emitir una calificación. Del mismo modo, en caso de un empate en las calificaciones</w:t>
      </w:r>
      <w:r>
        <w:rPr>
          <w:color w:val="993300"/>
          <w:lang w:val="es-PA"/>
        </w:rPr>
        <w:t xml:space="preserve">, </w:t>
      </w:r>
      <w:r>
        <w:rPr>
          <w:lang w:val="es-PA"/>
        </w:rPr>
        <w:t xml:space="preserve">el Presidente de </w:t>
      </w:r>
      <w:smartTag w:uri="urn:schemas-microsoft-com:office:smarttags" w:element="PersonName">
        <w:smartTagPr>
          <w:attr w:name="ProductID" w:val="la Fundaci￳n"/>
        </w:smartTagPr>
        <w:r>
          <w:rPr>
            <w:lang w:val="es-PA"/>
          </w:rPr>
          <w:t>la Fundación</w:t>
        </w:r>
      </w:smartTag>
      <w:r>
        <w:rPr>
          <w:lang w:val="es-PA"/>
        </w:rPr>
        <w:t xml:space="preserve"> deberá emitir una calificación para romper el empate. </w:t>
      </w:r>
    </w:p>
    <w:p w:rsidR="008D523B" w:rsidRDefault="008D523B" w:rsidP="008D523B">
      <w:pPr>
        <w:rPr>
          <w:lang w:val="es-PA"/>
        </w:rPr>
      </w:pPr>
    </w:p>
    <w:p w:rsidR="008D523B" w:rsidRDefault="008D523B" w:rsidP="008D523B">
      <w:pPr>
        <w:numPr>
          <w:ilvl w:val="0"/>
          <w:numId w:val="1"/>
        </w:numPr>
        <w:jc w:val="both"/>
        <w:rPr>
          <w:b/>
          <w:lang w:val="es-PA"/>
        </w:rPr>
      </w:pPr>
      <w:r>
        <w:rPr>
          <w:lang w:val="es-PA"/>
        </w:rPr>
        <w:t xml:space="preserve">Si por alguna eventualidad </w:t>
      </w:r>
      <w:r>
        <w:rPr>
          <w:bCs/>
          <w:lang w:val="es-PA"/>
        </w:rPr>
        <w:t>después</w:t>
      </w:r>
      <w:r>
        <w:rPr>
          <w:lang w:val="es-PA"/>
        </w:rPr>
        <w:t xml:space="preserve"> de la prueba de Selección quedase un solo candidato, el Concurso será declarado desierto y el candidato aceptado recibirá un Certificado de Aprobación de Prueba de Selección firmado por los cinco miembros del jurado. El concurso tendrá lugar a partir de dos candidatos que superen la prueba de selección. </w:t>
      </w:r>
    </w:p>
    <w:p w:rsidR="008D523B" w:rsidRDefault="008D523B" w:rsidP="008D523B">
      <w:pPr>
        <w:rPr>
          <w:sz w:val="20"/>
          <w:szCs w:val="20"/>
          <w:lang w:val="es-PA"/>
        </w:rPr>
      </w:pPr>
      <w:r>
        <w:rPr>
          <w:sz w:val="20"/>
          <w:szCs w:val="20"/>
          <w:lang w:val="es-PA"/>
        </w:rPr>
        <w:t xml:space="preserve">. </w:t>
      </w:r>
    </w:p>
    <w:p w:rsidR="008D523B" w:rsidRDefault="008D523B" w:rsidP="00D408CA">
      <w:pPr>
        <w:numPr>
          <w:ilvl w:val="0"/>
          <w:numId w:val="1"/>
        </w:numPr>
        <w:jc w:val="both"/>
        <w:rPr>
          <w:lang w:val="es-PA"/>
        </w:rPr>
      </w:pPr>
      <w:r>
        <w:rPr>
          <w:lang w:val="es-PA"/>
        </w:rPr>
        <w:t>Las decisiones del jurado serán definitivas e inapelables.</w:t>
      </w:r>
    </w:p>
    <w:p w:rsidR="008D523B" w:rsidRDefault="008D523B" w:rsidP="008D523B">
      <w:pPr>
        <w:pStyle w:val="Ttulo3"/>
      </w:pPr>
    </w:p>
    <w:p w:rsidR="008D523B" w:rsidRDefault="008D523B" w:rsidP="008D523B">
      <w:pPr>
        <w:pStyle w:val="Ttulo3"/>
      </w:pPr>
    </w:p>
    <w:p w:rsidR="008D523B" w:rsidRDefault="008D523B" w:rsidP="008D523B">
      <w:pPr>
        <w:pStyle w:val="Ttulo3"/>
        <w:rPr>
          <w:b w:val="0"/>
        </w:rPr>
      </w:pPr>
      <w:r>
        <w:rPr>
          <w:b w:val="0"/>
        </w:rPr>
        <w:br w:type="page"/>
      </w:r>
    </w:p>
    <w:p w:rsidR="00515701" w:rsidRPr="00515701" w:rsidRDefault="00515701" w:rsidP="00515701">
      <w:pPr>
        <w:rPr>
          <w:lang w:val="es-PA"/>
        </w:rPr>
      </w:pPr>
    </w:p>
    <w:p w:rsidR="008D523B" w:rsidRDefault="008D523B" w:rsidP="008D523B">
      <w:pPr>
        <w:pStyle w:val="Ttulo3"/>
        <w:rPr>
          <w:sz w:val="28"/>
        </w:rPr>
      </w:pPr>
      <w:r>
        <w:rPr>
          <w:sz w:val="28"/>
        </w:rPr>
        <w:t>INSCRIPCIÓN</w:t>
      </w:r>
    </w:p>
    <w:p w:rsidR="008D523B" w:rsidRDefault="008D523B" w:rsidP="008D523B">
      <w:pPr>
        <w:rPr>
          <w:lang w:val="es-PA"/>
        </w:rPr>
      </w:pPr>
    </w:p>
    <w:p w:rsidR="008D523B" w:rsidRDefault="008D523B" w:rsidP="008D523B">
      <w:pPr>
        <w:rPr>
          <w:lang w:val="es-PA"/>
        </w:rPr>
      </w:pPr>
    </w:p>
    <w:p w:rsidR="0000107E" w:rsidRDefault="0000107E" w:rsidP="008D523B">
      <w:pPr>
        <w:rPr>
          <w:lang w:val="es-PA"/>
        </w:rPr>
      </w:pPr>
    </w:p>
    <w:p w:rsidR="008D523B" w:rsidRDefault="008D523B" w:rsidP="008D523B">
      <w:pPr>
        <w:rPr>
          <w:lang w:val="es-PA"/>
        </w:rPr>
      </w:pPr>
    </w:p>
    <w:p w:rsidR="008D523B" w:rsidRDefault="008D523B" w:rsidP="008D523B">
      <w:pPr>
        <w:ind w:firstLine="360"/>
        <w:jc w:val="both"/>
        <w:rPr>
          <w:lang w:val="es-PA"/>
        </w:rPr>
      </w:pPr>
      <w:r>
        <w:rPr>
          <w:lang w:val="es-PA"/>
        </w:rPr>
        <w:t xml:space="preserve">Los candidatos </w:t>
      </w:r>
      <w:r w:rsidR="00E05C8D">
        <w:rPr>
          <w:lang w:val="es-PA"/>
        </w:rPr>
        <w:t xml:space="preserve">que deseen participar en la competencia </w:t>
      </w:r>
      <w:r>
        <w:rPr>
          <w:lang w:val="es-PA"/>
        </w:rPr>
        <w:t xml:space="preserve">deben enviar, a la dirección electrónica: </w:t>
      </w:r>
      <w:hyperlink r:id="rId9" w:history="1">
        <w:r w:rsidR="000F7D5A" w:rsidRPr="00552B1A">
          <w:rPr>
            <w:rStyle w:val="Hipervnculo"/>
            <w:i/>
            <w:lang w:val="es-PA"/>
          </w:rPr>
          <w:t>concursonacional.piano@</w:t>
        </w:r>
        <w:bookmarkStart w:id="0" w:name="_GoBack"/>
        <w:r w:rsidR="000F7D5A" w:rsidRPr="00552B1A">
          <w:rPr>
            <w:rStyle w:val="Hipervnculo"/>
            <w:i/>
            <w:lang w:val="es-PA"/>
          </w:rPr>
          <w:t>gmail</w:t>
        </w:r>
        <w:bookmarkEnd w:id="0"/>
        <w:r w:rsidR="000F7D5A" w:rsidRPr="00552B1A">
          <w:rPr>
            <w:rStyle w:val="Hipervnculo"/>
            <w:i/>
            <w:lang w:val="es-PA"/>
          </w:rPr>
          <w:t>.com</w:t>
        </w:r>
      </w:hyperlink>
      <w:r w:rsidR="009A38E3">
        <w:rPr>
          <w:lang w:val="es-PA"/>
        </w:rPr>
        <w:t xml:space="preserve"> </w:t>
      </w:r>
      <w:r>
        <w:rPr>
          <w:lang w:val="es-PA"/>
        </w:rPr>
        <w:t xml:space="preserve">antes del </w:t>
      </w:r>
      <w:r w:rsidR="00487F9D">
        <w:rPr>
          <w:lang w:val="es-PA"/>
        </w:rPr>
        <w:t>viernes 8</w:t>
      </w:r>
      <w:r>
        <w:rPr>
          <w:lang w:val="es-PA"/>
        </w:rPr>
        <w:t xml:space="preserve"> de</w:t>
      </w:r>
      <w:r w:rsidR="00987E1E">
        <w:rPr>
          <w:lang w:val="es-PA"/>
        </w:rPr>
        <w:t xml:space="preserve"> </w:t>
      </w:r>
      <w:r w:rsidR="009A38E3">
        <w:rPr>
          <w:lang w:val="es-PA"/>
        </w:rPr>
        <w:t>s</w:t>
      </w:r>
      <w:r w:rsidR="00987E1E">
        <w:rPr>
          <w:lang w:val="es-PA"/>
        </w:rPr>
        <w:t>eptiembre</w:t>
      </w:r>
      <w:r>
        <w:rPr>
          <w:lang w:val="es-PA"/>
        </w:rPr>
        <w:t xml:space="preserve"> de 201</w:t>
      </w:r>
      <w:r w:rsidR="00487F9D">
        <w:rPr>
          <w:lang w:val="es-PA"/>
        </w:rPr>
        <w:t>7</w:t>
      </w:r>
      <w:r>
        <w:rPr>
          <w:lang w:val="es-PA"/>
        </w:rPr>
        <w:t>,</w:t>
      </w:r>
      <w:r w:rsidR="00987E1E">
        <w:rPr>
          <w:lang w:val="es-PA"/>
        </w:rPr>
        <w:t xml:space="preserve"> a </w:t>
      </w:r>
      <w:r>
        <w:rPr>
          <w:lang w:val="es-PA"/>
        </w:rPr>
        <w:t>más tardar,</w:t>
      </w:r>
      <w:r>
        <w:rPr>
          <w:b/>
          <w:lang w:val="es-PA"/>
        </w:rPr>
        <w:t xml:space="preserve"> </w:t>
      </w:r>
      <w:r>
        <w:rPr>
          <w:lang w:val="es-PA"/>
        </w:rPr>
        <w:t xml:space="preserve">los siguientes documentos:  </w:t>
      </w:r>
    </w:p>
    <w:p w:rsidR="008D523B" w:rsidRDefault="008D523B" w:rsidP="008D523B">
      <w:pPr>
        <w:ind w:left="360"/>
        <w:jc w:val="both"/>
        <w:rPr>
          <w:lang w:val="es-PA"/>
        </w:rPr>
      </w:pPr>
    </w:p>
    <w:p w:rsidR="00E05C8D" w:rsidRDefault="00ED738F" w:rsidP="00E05C8D">
      <w:pPr>
        <w:numPr>
          <w:ilvl w:val="0"/>
          <w:numId w:val="5"/>
        </w:numPr>
        <w:jc w:val="both"/>
        <w:rPr>
          <w:lang w:val="es-PA"/>
        </w:rPr>
      </w:pPr>
      <w:r>
        <w:rPr>
          <w:lang w:val="es-PA"/>
        </w:rPr>
        <w:t xml:space="preserve">Formulario de inscripción </w:t>
      </w:r>
      <w:r w:rsidR="008D523B">
        <w:rPr>
          <w:lang w:val="es-PA"/>
        </w:rPr>
        <w:t>debidamente completado y firmado</w:t>
      </w:r>
      <w:r w:rsidR="00E05C8D">
        <w:rPr>
          <w:lang w:val="es-PA"/>
        </w:rPr>
        <w:t>, con</w:t>
      </w:r>
      <w:r w:rsidR="008D523B">
        <w:rPr>
          <w:lang w:val="es-PA"/>
        </w:rPr>
        <w:t xml:space="preserve"> una breve</w:t>
      </w:r>
      <w:r w:rsidR="00E05C8D">
        <w:rPr>
          <w:lang w:val="es-PA"/>
        </w:rPr>
        <w:t xml:space="preserve">  </w:t>
      </w:r>
    </w:p>
    <w:p w:rsidR="008D523B" w:rsidRDefault="00E05C8D" w:rsidP="00E05C8D">
      <w:pPr>
        <w:ind w:left="1080"/>
        <w:jc w:val="both"/>
        <w:rPr>
          <w:lang w:val="es-PA"/>
        </w:rPr>
      </w:pPr>
      <w:proofErr w:type="gramStart"/>
      <w:r>
        <w:rPr>
          <w:lang w:val="es-PA"/>
        </w:rPr>
        <w:t>relación</w:t>
      </w:r>
      <w:proofErr w:type="gramEnd"/>
      <w:r w:rsidR="008D523B">
        <w:rPr>
          <w:lang w:val="es-PA"/>
        </w:rPr>
        <w:t xml:space="preserve"> de los estudios musicales</w:t>
      </w:r>
      <w:r>
        <w:rPr>
          <w:lang w:val="es-PA"/>
        </w:rPr>
        <w:t xml:space="preserve"> realizados</w:t>
      </w:r>
      <w:r w:rsidR="008D523B">
        <w:rPr>
          <w:lang w:val="es-PA"/>
        </w:rPr>
        <w:t>; nombre de la Institución frecuentada</w:t>
      </w:r>
      <w:r>
        <w:rPr>
          <w:lang w:val="es-PA"/>
        </w:rPr>
        <w:t>,</w:t>
      </w:r>
      <w:r w:rsidR="008D523B">
        <w:rPr>
          <w:lang w:val="es-PA"/>
        </w:rPr>
        <w:t xml:space="preserve"> y nombre de los profesores que han sido determinantes en su formación pianística.</w:t>
      </w:r>
    </w:p>
    <w:p w:rsidR="008D523B" w:rsidRDefault="008D523B" w:rsidP="008D523B">
      <w:pPr>
        <w:ind w:left="720"/>
        <w:jc w:val="both"/>
        <w:rPr>
          <w:lang w:val="es-PA"/>
        </w:rPr>
      </w:pPr>
    </w:p>
    <w:p w:rsidR="008D523B" w:rsidRDefault="008D523B" w:rsidP="008D523B">
      <w:pPr>
        <w:jc w:val="both"/>
        <w:rPr>
          <w:lang w:val="es-PA"/>
        </w:rPr>
      </w:pPr>
      <w:r>
        <w:rPr>
          <w:lang w:val="es-PA"/>
        </w:rPr>
        <w:t xml:space="preserve"> </w:t>
      </w:r>
      <w:r>
        <w:rPr>
          <w:lang w:val="es-PA"/>
        </w:rPr>
        <w:tab/>
      </w:r>
      <w:r w:rsidR="00E05C8D">
        <w:rPr>
          <w:lang w:val="es-PA"/>
        </w:rPr>
        <w:t xml:space="preserve"> </w:t>
      </w:r>
      <w:r w:rsidR="00760EE0">
        <w:rPr>
          <w:lang w:val="es-PA"/>
        </w:rPr>
        <w:t xml:space="preserve">2.  </w:t>
      </w:r>
      <w:r>
        <w:rPr>
          <w:lang w:val="es-PA"/>
        </w:rPr>
        <w:t>Fotocopia de la cédula</w:t>
      </w:r>
      <w:r w:rsidR="00ED738F">
        <w:rPr>
          <w:lang w:val="es-PA"/>
        </w:rPr>
        <w:t xml:space="preserve"> (por adelante y por detrás)</w:t>
      </w:r>
      <w:r>
        <w:rPr>
          <w:lang w:val="es-PA"/>
        </w:rPr>
        <w:t xml:space="preserve"> o </w:t>
      </w:r>
      <w:r w:rsidR="00E05C8D">
        <w:rPr>
          <w:lang w:val="es-PA"/>
        </w:rPr>
        <w:t xml:space="preserve">de </w:t>
      </w:r>
      <w:r>
        <w:rPr>
          <w:lang w:val="es-PA"/>
        </w:rPr>
        <w:t>la partida de nacimiento.</w:t>
      </w:r>
    </w:p>
    <w:p w:rsidR="008D523B" w:rsidRDefault="008D523B" w:rsidP="008D523B">
      <w:pPr>
        <w:ind w:left="360" w:firstLine="348"/>
        <w:jc w:val="both"/>
        <w:rPr>
          <w:lang w:val="es-PA"/>
        </w:rPr>
      </w:pPr>
    </w:p>
    <w:p w:rsidR="008D523B" w:rsidRPr="00E05C8D" w:rsidRDefault="00E05C8D" w:rsidP="008D523B">
      <w:pPr>
        <w:ind w:left="360" w:firstLine="348"/>
        <w:jc w:val="both"/>
        <w:rPr>
          <w:lang w:val="es-PA"/>
        </w:rPr>
      </w:pPr>
      <w:r>
        <w:rPr>
          <w:lang w:val="es-PA"/>
        </w:rPr>
        <w:t xml:space="preserve"> </w:t>
      </w:r>
      <w:r w:rsidR="00760EE0">
        <w:rPr>
          <w:lang w:val="es-PA"/>
        </w:rPr>
        <w:t xml:space="preserve">3.  </w:t>
      </w:r>
      <w:r w:rsidR="00ED738F">
        <w:rPr>
          <w:lang w:val="es-PA"/>
        </w:rPr>
        <w:t xml:space="preserve">Una fotografía </w:t>
      </w:r>
    </w:p>
    <w:p w:rsidR="008D523B" w:rsidRDefault="008D523B" w:rsidP="008D523B">
      <w:pPr>
        <w:jc w:val="both"/>
        <w:rPr>
          <w:b/>
          <w:lang w:val="es-PA"/>
        </w:rPr>
      </w:pPr>
    </w:p>
    <w:p w:rsidR="008D523B" w:rsidRDefault="008D523B" w:rsidP="008D523B">
      <w:pPr>
        <w:jc w:val="both"/>
        <w:rPr>
          <w:lang w:val="es-PA"/>
        </w:rPr>
      </w:pPr>
    </w:p>
    <w:p w:rsidR="008D523B" w:rsidRDefault="008D523B" w:rsidP="008D523B">
      <w:pPr>
        <w:jc w:val="both"/>
        <w:rPr>
          <w:lang w:val="es-PA"/>
        </w:rPr>
      </w:pPr>
    </w:p>
    <w:p w:rsidR="008D523B" w:rsidRDefault="008D523B" w:rsidP="008D523B">
      <w:pPr>
        <w:jc w:val="both"/>
        <w:rPr>
          <w:lang w:val="es-PA"/>
        </w:rPr>
      </w:pPr>
    </w:p>
    <w:p w:rsidR="008D523B" w:rsidRDefault="008D523B" w:rsidP="008D523B">
      <w:pPr>
        <w:ind w:firstLine="360"/>
        <w:jc w:val="both"/>
        <w:rPr>
          <w:b/>
          <w:lang w:val="es-PA"/>
        </w:rPr>
      </w:pPr>
    </w:p>
    <w:p w:rsidR="008D523B" w:rsidRDefault="008D523B" w:rsidP="008D523B">
      <w:pPr>
        <w:jc w:val="both"/>
        <w:rPr>
          <w:b/>
          <w:lang w:val="es-PA"/>
        </w:rPr>
      </w:pPr>
    </w:p>
    <w:p w:rsidR="008D523B" w:rsidRDefault="008D523B" w:rsidP="008D523B">
      <w:pPr>
        <w:ind w:firstLine="360"/>
        <w:jc w:val="both"/>
        <w:rPr>
          <w:lang w:val="es-PA"/>
        </w:rPr>
      </w:pPr>
    </w:p>
    <w:p w:rsidR="008D523B" w:rsidRDefault="008D523B" w:rsidP="008D523B">
      <w:pPr>
        <w:jc w:val="both"/>
        <w:rPr>
          <w:lang w:val="es-PA"/>
        </w:rPr>
      </w:pPr>
    </w:p>
    <w:p w:rsidR="008D523B" w:rsidRDefault="008D523B" w:rsidP="008D523B">
      <w:pPr>
        <w:ind w:firstLine="360"/>
        <w:rPr>
          <w:b/>
          <w:lang w:val="es-PA"/>
        </w:rPr>
      </w:pPr>
    </w:p>
    <w:p w:rsidR="008D523B" w:rsidRDefault="008D523B" w:rsidP="008D523B">
      <w:pPr>
        <w:jc w:val="both"/>
        <w:rPr>
          <w:lang w:val="es-PA"/>
        </w:rPr>
      </w:pPr>
    </w:p>
    <w:p w:rsidR="008D523B" w:rsidRDefault="008D523B" w:rsidP="008D523B">
      <w:pPr>
        <w:rPr>
          <w:i/>
          <w:iCs/>
          <w:color w:val="993300"/>
          <w:lang w:val="es-PA"/>
        </w:rPr>
      </w:pPr>
    </w:p>
    <w:p w:rsidR="008D523B" w:rsidRDefault="008D523B" w:rsidP="008D523B">
      <w:pPr>
        <w:rPr>
          <w:lang w:val="es-PA"/>
        </w:rPr>
      </w:pPr>
    </w:p>
    <w:p w:rsidR="008D523B" w:rsidRDefault="008D523B" w:rsidP="008D523B">
      <w:pPr>
        <w:rPr>
          <w:lang w:val="es-PA"/>
        </w:rPr>
      </w:pPr>
    </w:p>
    <w:p w:rsidR="008D523B" w:rsidRDefault="008D523B" w:rsidP="008D523B">
      <w:pPr>
        <w:rPr>
          <w:lang w:val="es-PA"/>
        </w:rPr>
      </w:pPr>
    </w:p>
    <w:p w:rsidR="008D523B" w:rsidRDefault="008D523B" w:rsidP="008D523B">
      <w:pPr>
        <w:rPr>
          <w:lang w:val="es-PA"/>
        </w:rPr>
      </w:pPr>
    </w:p>
    <w:p w:rsidR="008D523B" w:rsidRDefault="008D523B" w:rsidP="008D523B">
      <w:pPr>
        <w:rPr>
          <w:lang w:val="es-PA"/>
        </w:rPr>
      </w:pPr>
    </w:p>
    <w:p w:rsidR="008D523B" w:rsidRDefault="008D523B" w:rsidP="008D523B">
      <w:pPr>
        <w:jc w:val="center"/>
        <w:rPr>
          <w:b/>
          <w:lang w:val="es-PA"/>
        </w:rPr>
      </w:pPr>
    </w:p>
    <w:p w:rsidR="008D523B" w:rsidRDefault="008D523B" w:rsidP="008D523B">
      <w:pPr>
        <w:jc w:val="center"/>
        <w:rPr>
          <w:b/>
          <w:lang w:val="es-PA"/>
        </w:rPr>
      </w:pPr>
    </w:p>
    <w:p w:rsidR="008D523B" w:rsidRDefault="008D523B" w:rsidP="008D523B">
      <w:pPr>
        <w:jc w:val="center"/>
        <w:rPr>
          <w:b/>
          <w:lang w:val="es-PA"/>
        </w:rPr>
      </w:pPr>
    </w:p>
    <w:p w:rsidR="008D523B" w:rsidRDefault="008D523B" w:rsidP="008D523B">
      <w:pPr>
        <w:jc w:val="center"/>
        <w:rPr>
          <w:b/>
          <w:lang w:val="es-PA"/>
        </w:rPr>
      </w:pPr>
    </w:p>
    <w:p w:rsidR="008D523B" w:rsidRDefault="008D523B" w:rsidP="008D523B">
      <w:pPr>
        <w:jc w:val="center"/>
        <w:rPr>
          <w:b/>
          <w:lang w:val="es-PA"/>
        </w:rPr>
      </w:pPr>
    </w:p>
    <w:p w:rsidR="008D523B" w:rsidRDefault="008D523B" w:rsidP="008D523B">
      <w:pPr>
        <w:jc w:val="center"/>
        <w:rPr>
          <w:b/>
          <w:lang w:val="es-PA"/>
        </w:rPr>
      </w:pPr>
    </w:p>
    <w:p w:rsidR="008D523B" w:rsidRDefault="008D523B" w:rsidP="008D523B">
      <w:pPr>
        <w:jc w:val="center"/>
        <w:rPr>
          <w:b/>
          <w:lang w:val="es-PA"/>
        </w:rPr>
      </w:pPr>
    </w:p>
    <w:p w:rsidR="00FF6613" w:rsidRDefault="00FF6613" w:rsidP="008D523B">
      <w:pPr>
        <w:jc w:val="center"/>
        <w:rPr>
          <w:b/>
          <w:lang w:val="es-PA"/>
        </w:rPr>
      </w:pPr>
    </w:p>
    <w:p w:rsidR="00FF6613" w:rsidRDefault="00FF6613" w:rsidP="008D523B">
      <w:pPr>
        <w:jc w:val="center"/>
        <w:rPr>
          <w:b/>
          <w:lang w:val="es-PA"/>
        </w:rPr>
      </w:pPr>
    </w:p>
    <w:p w:rsidR="00FF6613" w:rsidRDefault="00FF6613" w:rsidP="008D523B">
      <w:pPr>
        <w:jc w:val="center"/>
        <w:rPr>
          <w:b/>
          <w:lang w:val="es-PA"/>
        </w:rPr>
      </w:pPr>
    </w:p>
    <w:p w:rsidR="00FF6613" w:rsidRDefault="00FF6613" w:rsidP="008D523B">
      <w:pPr>
        <w:jc w:val="center"/>
        <w:rPr>
          <w:b/>
          <w:lang w:val="es-PA"/>
        </w:rPr>
      </w:pPr>
    </w:p>
    <w:p w:rsidR="00FF6613" w:rsidRDefault="00FF6613" w:rsidP="008D523B">
      <w:pPr>
        <w:jc w:val="center"/>
        <w:rPr>
          <w:b/>
          <w:lang w:val="es-PA"/>
        </w:rPr>
      </w:pPr>
    </w:p>
    <w:p w:rsidR="008D523B" w:rsidRDefault="008D523B" w:rsidP="008D523B">
      <w:pPr>
        <w:jc w:val="center"/>
        <w:rPr>
          <w:b/>
          <w:bCs/>
          <w:sz w:val="28"/>
          <w:lang w:val="es-AR"/>
        </w:rPr>
      </w:pPr>
    </w:p>
    <w:p w:rsidR="008D523B" w:rsidRDefault="008D523B" w:rsidP="008D523B">
      <w:pPr>
        <w:jc w:val="center"/>
        <w:rPr>
          <w:sz w:val="28"/>
          <w:lang w:val="es-AR"/>
        </w:rPr>
      </w:pPr>
      <w:r>
        <w:rPr>
          <w:b/>
          <w:bCs/>
          <w:sz w:val="28"/>
          <w:lang w:val="es-AR"/>
        </w:rPr>
        <w:t xml:space="preserve"> FORMULARIO DE INSCRIPCIÓN</w:t>
      </w:r>
    </w:p>
    <w:p w:rsidR="008D523B" w:rsidRDefault="008D523B" w:rsidP="008D523B">
      <w:pPr>
        <w:rPr>
          <w:sz w:val="28"/>
          <w:lang w:val="es-AR"/>
        </w:rPr>
      </w:pPr>
    </w:p>
    <w:p w:rsidR="00E05C8D" w:rsidRDefault="00E05C8D" w:rsidP="008D523B">
      <w:pPr>
        <w:rPr>
          <w:sz w:val="28"/>
          <w:lang w:val="es-AR"/>
        </w:rPr>
      </w:pPr>
    </w:p>
    <w:p w:rsidR="008D523B" w:rsidRDefault="008D523B" w:rsidP="008D523B">
      <w:pPr>
        <w:pStyle w:val="Ttulo2"/>
        <w:rPr>
          <w:color w:val="auto"/>
        </w:rPr>
      </w:pPr>
    </w:p>
    <w:p w:rsidR="00ED738F" w:rsidRDefault="008D523B" w:rsidP="008D523B">
      <w:pPr>
        <w:rPr>
          <w:lang w:val="es-AR"/>
        </w:rPr>
      </w:pPr>
      <w:r>
        <w:rPr>
          <w:lang w:val="es-AR"/>
        </w:rPr>
        <w:t>Nombres y Apellidos</w:t>
      </w:r>
      <w:r w:rsidR="00ED738F">
        <w:rPr>
          <w:lang w:val="es-AR"/>
        </w:rPr>
        <w:t xml:space="preserve"> c</w:t>
      </w:r>
      <w:r>
        <w:rPr>
          <w:lang w:val="es-AR"/>
        </w:rPr>
        <w:t>ompletos:</w:t>
      </w:r>
    </w:p>
    <w:p w:rsidR="008D523B" w:rsidRDefault="008D523B" w:rsidP="008D523B">
      <w:pPr>
        <w:rPr>
          <w:lang w:val="es-AR"/>
        </w:rPr>
      </w:pPr>
      <w:r>
        <w:rPr>
          <w:lang w:val="es-AR"/>
        </w:rPr>
        <w:t xml:space="preserve"> _____________________________________________________</w:t>
      </w:r>
      <w:r w:rsidR="00E05C8D">
        <w:rPr>
          <w:lang w:val="es-AR"/>
        </w:rPr>
        <w:t>_______</w:t>
      </w:r>
    </w:p>
    <w:p w:rsidR="008D523B" w:rsidRDefault="008D523B" w:rsidP="008D523B">
      <w:pPr>
        <w:rPr>
          <w:lang w:val="es-AR"/>
        </w:rPr>
      </w:pPr>
    </w:p>
    <w:p w:rsidR="008D523B" w:rsidRDefault="008D523B" w:rsidP="008D523B">
      <w:pPr>
        <w:rPr>
          <w:lang w:val="es-AR"/>
        </w:rPr>
      </w:pPr>
      <w:r>
        <w:rPr>
          <w:lang w:val="es-AR"/>
        </w:rPr>
        <w:t>Sexo __ Fecha de Nacimiento (día, mes y año) ____/____/____</w:t>
      </w:r>
      <w:r w:rsidR="00ED738F">
        <w:rPr>
          <w:lang w:val="es-AR"/>
        </w:rPr>
        <w:t xml:space="preserve">  Edad</w:t>
      </w:r>
      <w:proofErr w:type="gramStart"/>
      <w:r w:rsidR="00ED738F">
        <w:rPr>
          <w:lang w:val="es-AR"/>
        </w:rPr>
        <w:t>:_</w:t>
      </w:r>
      <w:proofErr w:type="gramEnd"/>
      <w:r w:rsidR="00ED738F">
        <w:rPr>
          <w:lang w:val="es-AR"/>
        </w:rPr>
        <w:t>________</w:t>
      </w:r>
    </w:p>
    <w:p w:rsidR="008D523B" w:rsidRDefault="008D523B" w:rsidP="008D523B">
      <w:pPr>
        <w:rPr>
          <w:lang w:val="es-AR"/>
        </w:rPr>
      </w:pPr>
    </w:p>
    <w:p w:rsidR="008D523B" w:rsidRDefault="008D523B" w:rsidP="008D523B">
      <w:pPr>
        <w:rPr>
          <w:lang w:val="es-AR"/>
        </w:rPr>
      </w:pPr>
      <w:r>
        <w:rPr>
          <w:lang w:val="es-AR"/>
        </w:rPr>
        <w:t>Lugar de nacimiento____________________________________</w:t>
      </w:r>
    </w:p>
    <w:p w:rsidR="008D523B" w:rsidRDefault="008D523B" w:rsidP="008D523B">
      <w:pPr>
        <w:rPr>
          <w:lang w:val="es-AR"/>
        </w:rPr>
      </w:pPr>
    </w:p>
    <w:p w:rsidR="008D523B" w:rsidRDefault="008D523B" w:rsidP="008D523B">
      <w:pPr>
        <w:rPr>
          <w:lang w:val="es-AR"/>
        </w:rPr>
      </w:pPr>
      <w:r>
        <w:rPr>
          <w:lang w:val="es-AR"/>
        </w:rPr>
        <w:t>Nacionalidad  _________________________________________</w:t>
      </w:r>
    </w:p>
    <w:p w:rsidR="008D523B" w:rsidRDefault="008D523B" w:rsidP="008D523B">
      <w:pPr>
        <w:rPr>
          <w:lang w:val="es-AR"/>
        </w:rPr>
      </w:pPr>
    </w:p>
    <w:p w:rsidR="008D523B" w:rsidRDefault="008D523B" w:rsidP="008D523B">
      <w:pPr>
        <w:rPr>
          <w:lang w:val="es-AR"/>
        </w:rPr>
      </w:pPr>
      <w:r>
        <w:rPr>
          <w:lang w:val="es-AR"/>
        </w:rPr>
        <w:t>Correo electrónico_____________________________________</w:t>
      </w:r>
      <w:r w:rsidR="003760AB">
        <w:rPr>
          <w:lang w:val="es-AR"/>
        </w:rPr>
        <w:t>_</w:t>
      </w:r>
    </w:p>
    <w:p w:rsidR="008D523B" w:rsidRDefault="008D523B" w:rsidP="008D523B">
      <w:pPr>
        <w:rPr>
          <w:lang w:val="es-AR"/>
        </w:rPr>
      </w:pPr>
    </w:p>
    <w:p w:rsidR="008D523B" w:rsidRDefault="003760AB" w:rsidP="008D523B">
      <w:pPr>
        <w:rPr>
          <w:lang w:val="es-AR"/>
        </w:rPr>
      </w:pPr>
      <w:r>
        <w:rPr>
          <w:lang w:val="es-AR"/>
        </w:rPr>
        <w:t>Celular ________________    Tel. Res.  ____________________</w:t>
      </w:r>
      <w:r w:rsidR="008D523B">
        <w:rPr>
          <w:lang w:val="es-AR"/>
        </w:rPr>
        <w:t xml:space="preserve"> </w:t>
      </w:r>
    </w:p>
    <w:p w:rsidR="008D523B" w:rsidRDefault="008D523B" w:rsidP="008D523B">
      <w:pPr>
        <w:rPr>
          <w:lang w:val="es-AR"/>
        </w:rPr>
      </w:pPr>
    </w:p>
    <w:p w:rsidR="008D523B" w:rsidRDefault="008D523B" w:rsidP="008D523B">
      <w:pPr>
        <w:rPr>
          <w:lang w:val="es-AR"/>
        </w:rPr>
      </w:pPr>
      <w:r>
        <w:rPr>
          <w:lang w:val="es-AR"/>
        </w:rPr>
        <w:t>Dirección Permanente ____________________________________________</w:t>
      </w:r>
      <w:r w:rsidR="003760AB">
        <w:rPr>
          <w:lang w:val="es-AR"/>
        </w:rPr>
        <w:t>_______</w:t>
      </w:r>
    </w:p>
    <w:p w:rsidR="008D523B" w:rsidRDefault="008D523B" w:rsidP="008D523B">
      <w:pPr>
        <w:rPr>
          <w:lang w:val="es-AR"/>
        </w:rPr>
      </w:pPr>
    </w:p>
    <w:p w:rsidR="008D523B" w:rsidRDefault="008D523B" w:rsidP="008D523B">
      <w:pPr>
        <w:rPr>
          <w:lang w:val="es-AR"/>
        </w:rPr>
      </w:pPr>
    </w:p>
    <w:p w:rsidR="008D523B" w:rsidRDefault="008D523B" w:rsidP="008D523B">
      <w:pPr>
        <w:rPr>
          <w:lang w:val="es-AR"/>
        </w:rPr>
      </w:pPr>
    </w:p>
    <w:p w:rsidR="008D523B" w:rsidRDefault="008D523B" w:rsidP="008D523B">
      <w:pPr>
        <w:rPr>
          <w:lang w:val="es-AR"/>
        </w:rPr>
      </w:pPr>
      <w:r>
        <w:rPr>
          <w:lang w:val="es-AR"/>
        </w:rPr>
        <w:t xml:space="preserve">Centros de Música y/o Profesores más frecuentados: </w:t>
      </w:r>
    </w:p>
    <w:p w:rsidR="008D523B" w:rsidRDefault="008D523B" w:rsidP="008D523B">
      <w:pPr>
        <w:rPr>
          <w:lang w:val="es-AR"/>
        </w:rPr>
      </w:pPr>
    </w:p>
    <w:p w:rsidR="008D523B" w:rsidRDefault="008D523B" w:rsidP="008D523B">
      <w:pPr>
        <w:rPr>
          <w:lang w:val="es-AR"/>
        </w:rPr>
      </w:pPr>
      <w:r>
        <w:rPr>
          <w:lang w:val="es-AR"/>
        </w:rPr>
        <w:t>______________________________________________________________________</w:t>
      </w:r>
    </w:p>
    <w:p w:rsidR="008D523B" w:rsidRDefault="008D523B" w:rsidP="008D523B">
      <w:pPr>
        <w:rPr>
          <w:lang w:val="es-AR"/>
        </w:rPr>
      </w:pPr>
    </w:p>
    <w:p w:rsidR="008D523B" w:rsidRDefault="008D523B" w:rsidP="008D523B">
      <w:pPr>
        <w:rPr>
          <w:lang w:val="es-AR"/>
        </w:rPr>
      </w:pPr>
      <w:r>
        <w:rPr>
          <w:lang w:val="es-AR"/>
        </w:rPr>
        <w:t>______________________________________________________________________</w:t>
      </w:r>
    </w:p>
    <w:p w:rsidR="008D523B" w:rsidRDefault="008D523B" w:rsidP="008D523B">
      <w:pPr>
        <w:rPr>
          <w:lang w:val="es-AR"/>
        </w:rPr>
      </w:pPr>
    </w:p>
    <w:p w:rsidR="008D523B" w:rsidRDefault="008D523B" w:rsidP="008D523B">
      <w:pPr>
        <w:rPr>
          <w:lang w:val="es-AR"/>
        </w:rPr>
      </w:pPr>
      <w:r>
        <w:rPr>
          <w:lang w:val="es-AR"/>
        </w:rPr>
        <w:t>______________________________________________________________________</w:t>
      </w:r>
    </w:p>
    <w:p w:rsidR="008D523B" w:rsidRDefault="008D523B" w:rsidP="008D523B">
      <w:pPr>
        <w:rPr>
          <w:lang w:val="es-AR"/>
        </w:rPr>
      </w:pPr>
    </w:p>
    <w:p w:rsidR="008D523B" w:rsidRDefault="008D523B" w:rsidP="008D523B">
      <w:pPr>
        <w:rPr>
          <w:lang w:val="es-AR"/>
        </w:rPr>
      </w:pPr>
      <w:r>
        <w:rPr>
          <w:lang w:val="es-AR"/>
        </w:rPr>
        <w:t>______________________________________________________________________</w:t>
      </w:r>
    </w:p>
    <w:p w:rsidR="008D523B" w:rsidRDefault="008D523B" w:rsidP="008D523B">
      <w:pPr>
        <w:rPr>
          <w:lang w:val="es-AR"/>
        </w:rPr>
      </w:pPr>
    </w:p>
    <w:p w:rsidR="008D523B" w:rsidRDefault="008D523B" w:rsidP="008D523B">
      <w:pPr>
        <w:rPr>
          <w:lang w:val="es-AR"/>
        </w:rPr>
      </w:pPr>
      <w:r>
        <w:rPr>
          <w:lang w:val="es-AR"/>
        </w:rPr>
        <w:t>______________________________________________________________________</w:t>
      </w:r>
    </w:p>
    <w:p w:rsidR="008D523B" w:rsidRDefault="008D523B" w:rsidP="008D523B">
      <w:pPr>
        <w:rPr>
          <w:lang w:val="es-AR"/>
        </w:rPr>
      </w:pPr>
    </w:p>
    <w:p w:rsidR="008D523B" w:rsidRDefault="008D523B" w:rsidP="008D523B">
      <w:pPr>
        <w:rPr>
          <w:lang w:val="es-AR"/>
        </w:rPr>
      </w:pPr>
      <w:r>
        <w:rPr>
          <w:lang w:val="es-AR"/>
        </w:rPr>
        <w:t>______________________________________________________________________</w:t>
      </w:r>
    </w:p>
    <w:p w:rsidR="008D523B" w:rsidRDefault="008D523B" w:rsidP="008D523B">
      <w:pPr>
        <w:rPr>
          <w:lang w:val="es-AR"/>
        </w:rPr>
      </w:pPr>
    </w:p>
    <w:p w:rsidR="008D523B" w:rsidRDefault="008D523B" w:rsidP="008D523B">
      <w:pPr>
        <w:rPr>
          <w:lang w:val="es-AR"/>
        </w:rPr>
      </w:pPr>
    </w:p>
    <w:p w:rsidR="008D523B" w:rsidRDefault="008D523B" w:rsidP="008D523B">
      <w:pPr>
        <w:pStyle w:val="Encabezado"/>
        <w:tabs>
          <w:tab w:val="left" w:pos="708"/>
        </w:tabs>
        <w:rPr>
          <w:lang w:val="es-AR"/>
        </w:rPr>
      </w:pPr>
    </w:p>
    <w:p w:rsidR="008D523B" w:rsidRDefault="008D523B" w:rsidP="008D523B">
      <w:pPr>
        <w:rPr>
          <w:lang w:val="es-AR"/>
        </w:rPr>
      </w:pPr>
    </w:p>
    <w:p w:rsidR="008D523B" w:rsidRDefault="008D523B" w:rsidP="008D523B">
      <w:pPr>
        <w:rPr>
          <w:lang w:val="es-AR"/>
        </w:rPr>
      </w:pPr>
      <w:r>
        <w:rPr>
          <w:lang w:val="es-AR"/>
        </w:rPr>
        <w:t>___________________________________</w:t>
      </w:r>
    </w:p>
    <w:p w:rsidR="008D523B" w:rsidRDefault="008D523B" w:rsidP="008D523B">
      <w:pPr>
        <w:rPr>
          <w:lang w:val="es-AR"/>
        </w:rPr>
      </w:pPr>
      <w:r>
        <w:rPr>
          <w:lang w:val="es-AR"/>
        </w:rPr>
        <w:t>Firma del candidato</w:t>
      </w:r>
    </w:p>
    <w:p w:rsidR="008D523B" w:rsidRDefault="008D523B" w:rsidP="008D523B">
      <w:pPr>
        <w:jc w:val="both"/>
        <w:rPr>
          <w:lang w:val="es-MX"/>
        </w:rPr>
      </w:pPr>
    </w:p>
    <w:p w:rsidR="008D523B" w:rsidRDefault="008D523B" w:rsidP="008D523B">
      <w:pPr>
        <w:jc w:val="both"/>
        <w:rPr>
          <w:lang w:val="es-MX"/>
        </w:rPr>
      </w:pPr>
    </w:p>
    <w:p w:rsidR="008D523B" w:rsidRDefault="008D523B" w:rsidP="008D523B">
      <w:pPr>
        <w:jc w:val="both"/>
        <w:rPr>
          <w:lang w:val="es-MX"/>
        </w:rPr>
      </w:pPr>
    </w:p>
    <w:p w:rsidR="008D523B" w:rsidRDefault="008D523B" w:rsidP="008D523B">
      <w:pPr>
        <w:pStyle w:val="Ttulo5"/>
        <w:rPr>
          <w:szCs w:val="24"/>
        </w:rPr>
      </w:pPr>
    </w:p>
    <w:p w:rsidR="00220CD3" w:rsidRDefault="00220CD3" w:rsidP="00220CD3">
      <w:pPr>
        <w:rPr>
          <w:lang w:val="es-AR" w:eastAsia="es-PA"/>
        </w:rPr>
      </w:pPr>
    </w:p>
    <w:p w:rsidR="00220CD3" w:rsidRPr="00835029" w:rsidRDefault="00835029" w:rsidP="00835029">
      <w:pPr>
        <w:jc w:val="center"/>
        <w:rPr>
          <w:b/>
          <w:lang w:val="es-AR" w:eastAsia="es-PA"/>
        </w:rPr>
      </w:pPr>
      <w:r>
        <w:rPr>
          <w:b/>
          <w:lang w:val="es-AR" w:eastAsia="es-PA"/>
        </w:rPr>
        <w:lastRenderedPageBreak/>
        <w:t>REPERTORIO ESCOGIDO</w:t>
      </w:r>
    </w:p>
    <w:p w:rsidR="00220CD3" w:rsidRDefault="00220CD3" w:rsidP="00220CD3">
      <w:pPr>
        <w:rPr>
          <w:lang w:val="es-AR" w:eastAsia="es-PA"/>
        </w:rPr>
      </w:pPr>
    </w:p>
    <w:p w:rsidR="00220CD3" w:rsidRDefault="00220CD3" w:rsidP="00220CD3">
      <w:pPr>
        <w:rPr>
          <w:lang w:val="es-AR" w:eastAsia="es-PA"/>
        </w:rPr>
      </w:pPr>
    </w:p>
    <w:p w:rsidR="00220CD3" w:rsidRDefault="00220CD3" w:rsidP="00220CD3">
      <w:pPr>
        <w:rPr>
          <w:lang w:val="es-AR" w:eastAsia="es-PA"/>
        </w:rPr>
      </w:pPr>
    </w:p>
    <w:p w:rsidR="007E0F05" w:rsidRDefault="007E0F05" w:rsidP="00220CD3">
      <w:pPr>
        <w:rPr>
          <w:b/>
          <w:lang w:val="es-AR" w:eastAsia="es-PA"/>
        </w:rPr>
      </w:pPr>
    </w:p>
    <w:p w:rsidR="007E0F05" w:rsidRDefault="007E0F05" w:rsidP="00220CD3">
      <w:pPr>
        <w:rPr>
          <w:b/>
          <w:lang w:val="es-AR" w:eastAsia="es-PA"/>
        </w:rPr>
      </w:pPr>
    </w:p>
    <w:p w:rsidR="00FF6613" w:rsidRDefault="00FF6613" w:rsidP="00220CD3">
      <w:pPr>
        <w:rPr>
          <w:b/>
          <w:lang w:val="es-AR" w:eastAsia="es-PA"/>
        </w:rPr>
      </w:pPr>
    </w:p>
    <w:p w:rsidR="00FF6613" w:rsidRDefault="00FF6613" w:rsidP="00220CD3">
      <w:pPr>
        <w:rPr>
          <w:b/>
          <w:lang w:val="es-AR" w:eastAsia="es-PA"/>
        </w:rPr>
      </w:pPr>
    </w:p>
    <w:p w:rsidR="00220CD3" w:rsidRDefault="00E35185" w:rsidP="00220CD3">
      <w:pPr>
        <w:rPr>
          <w:b/>
          <w:lang w:val="es-AR" w:eastAsia="es-PA"/>
        </w:rPr>
      </w:pPr>
      <w:r>
        <w:rPr>
          <w:b/>
          <w:lang w:val="es-AR" w:eastAsia="es-PA"/>
        </w:rPr>
        <w:t>Prueba Eliminatoria</w:t>
      </w:r>
    </w:p>
    <w:p w:rsidR="00E35185" w:rsidRDefault="00E35185" w:rsidP="00220CD3">
      <w:pPr>
        <w:rPr>
          <w:b/>
          <w:lang w:val="es-AR" w:eastAsia="es-PA"/>
        </w:rPr>
      </w:pPr>
    </w:p>
    <w:p w:rsidR="00220CD3" w:rsidRPr="00011F64" w:rsidRDefault="00E35185" w:rsidP="00E35185">
      <w:pPr>
        <w:rPr>
          <w:lang w:val="pt-PT" w:eastAsia="es-PA"/>
        </w:rPr>
      </w:pPr>
      <w:r w:rsidRPr="00011F64">
        <w:rPr>
          <w:b/>
          <w:lang w:val="pt-PT" w:eastAsia="es-PA"/>
        </w:rPr>
        <w:t>Cramer</w:t>
      </w:r>
      <w:r w:rsidR="008179EA" w:rsidRPr="00011F64">
        <w:rPr>
          <w:b/>
          <w:lang w:val="pt-PT" w:eastAsia="es-PA"/>
        </w:rPr>
        <w:t>:</w:t>
      </w:r>
      <w:r w:rsidRPr="00011F64">
        <w:rPr>
          <w:i/>
          <w:lang w:val="pt-PT" w:eastAsia="es-PA"/>
        </w:rPr>
        <w:t xml:space="preserve"> Estudio</w:t>
      </w:r>
      <w:r w:rsidRPr="00011F64">
        <w:rPr>
          <w:lang w:val="pt-PT" w:eastAsia="es-PA"/>
        </w:rPr>
        <w:t xml:space="preserve"> Nº _____</w:t>
      </w:r>
      <w:proofErr w:type="gramStart"/>
      <w:r w:rsidRPr="00011F64">
        <w:rPr>
          <w:lang w:val="pt-PT" w:eastAsia="es-PA"/>
        </w:rPr>
        <w:t xml:space="preserve">  </w:t>
      </w:r>
      <w:proofErr w:type="gramEnd"/>
      <w:r w:rsidRPr="00011F64">
        <w:rPr>
          <w:b/>
          <w:lang w:val="pt-PT" w:eastAsia="es-PA"/>
        </w:rPr>
        <w:t>Clementi</w:t>
      </w:r>
      <w:r w:rsidR="008179EA" w:rsidRPr="00011F64">
        <w:rPr>
          <w:b/>
          <w:lang w:val="pt-PT" w:eastAsia="es-PA"/>
        </w:rPr>
        <w:t>:</w:t>
      </w:r>
      <w:r w:rsidRPr="00011F64">
        <w:rPr>
          <w:lang w:val="pt-PT" w:eastAsia="es-PA"/>
        </w:rPr>
        <w:t xml:space="preserve"> </w:t>
      </w:r>
      <w:r w:rsidRPr="00011F64">
        <w:rPr>
          <w:i/>
          <w:lang w:val="pt-PT" w:eastAsia="es-PA"/>
        </w:rPr>
        <w:t>Estudio</w:t>
      </w:r>
      <w:r w:rsidRPr="00011F64">
        <w:rPr>
          <w:lang w:val="pt-PT" w:eastAsia="es-PA"/>
        </w:rPr>
        <w:t xml:space="preserve"> Nº  _____  </w:t>
      </w:r>
      <w:r w:rsidRPr="00011F64">
        <w:rPr>
          <w:b/>
          <w:lang w:val="pt-PT" w:eastAsia="es-PA"/>
        </w:rPr>
        <w:t>Czerny</w:t>
      </w:r>
      <w:r w:rsidR="008179EA" w:rsidRPr="00011F64">
        <w:rPr>
          <w:b/>
          <w:lang w:val="pt-PT" w:eastAsia="es-PA"/>
        </w:rPr>
        <w:t>:</w:t>
      </w:r>
      <w:r w:rsidRPr="00011F64">
        <w:rPr>
          <w:lang w:val="pt-PT" w:eastAsia="es-PA"/>
        </w:rPr>
        <w:t xml:space="preserve">  </w:t>
      </w:r>
      <w:r w:rsidRPr="00011F64">
        <w:rPr>
          <w:i/>
          <w:lang w:val="pt-PT" w:eastAsia="es-PA"/>
        </w:rPr>
        <w:t>Estudio</w:t>
      </w:r>
      <w:r w:rsidRPr="00011F64">
        <w:rPr>
          <w:lang w:val="pt-PT" w:eastAsia="es-PA"/>
        </w:rPr>
        <w:t xml:space="preserve"> Nº _____</w:t>
      </w:r>
    </w:p>
    <w:p w:rsidR="00220CD3" w:rsidRPr="00011F64" w:rsidRDefault="00220CD3" w:rsidP="00220CD3">
      <w:pPr>
        <w:rPr>
          <w:lang w:val="pt-PT" w:eastAsia="es-PA"/>
        </w:rPr>
      </w:pPr>
    </w:p>
    <w:p w:rsidR="00220CD3" w:rsidRPr="00E35185" w:rsidRDefault="00E35185" w:rsidP="00220CD3">
      <w:pPr>
        <w:rPr>
          <w:lang w:val="es-AR" w:eastAsia="es-PA"/>
        </w:rPr>
      </w:pPr>
      <w:r>
        <w:rPr>
          <w:b/>
          <w:lang w:val="es-AR" w:eastAsia="es-PA"/>
        </w:rPr>
        <w:t xml:space="preserve">Bach: </w:t>
      </w:r>
      <w:r w:rsidR="00ED738F">
        <w:rPr>
          <w:i/>
          <w:lang w:val="es-AR" w:eastAsia="es-PA"/>
        </w:rPr>
        <w:t>Invención</w:t>
      </w:r>
      <w:r>
        <w:rPr>
          <w:i/>
          <w:lang w:val="es-AR" w:eastAsia="es-PA"/>
        </w:rPr>
        <w:t xml:space="preserve"> </w:t>
      </w:r>
      <w:r>
        <w:rPr>
          <w:lang w:val="es-AR" w:eastAsia="es-PA"/>
        </w:rPr>
        <w:t xml:space="preserve">Nº _____  </w:t>
      </w:r>
      <w:r w:rsidR="00863B80">
        <w:rPr>
          <w:lang w:val="es-AR" w:eastAsia="es-PA"/>
        </w:rPr>
        <w:t>D.</w:t>
      </w:r>
      <w:r>
        <w:rPr>
          <w:lang w:val="es-AR" w:eastAsia="es-PA"/>
        </w:rPr>
        <w:t xml:space="preserve"> </w:t>
      </w:r>
      <w:proofErr w:type="spellStart"/>
      <w:r>
        <w:rPr>
          <w:b/>
          <w:lang w:val="es-AR" w:eastAsia="es-PA"/>
        </w:rPr>
        <w:t>Scarlatti</w:t>
      </w:r>
      <w:proofErr w:type="spellEnd"/>
      <w:r>
        <w:rPr>
          <w:b/>
          <w:lang w:val="es-AR" w:eastAsia="es-PA"/>
        </w:rPr>
        <w:t xml:space="preserve">: </w:t>
      </w:r>
      <w:r>
        <w:rPr>
          <w:i/>
          <w:lang w:val="es-AR" w:eastAsia="es-PA"/>
        </w:rPr>
        <w:t xml:space="preserve">Sonata </w:t>
      </w:r>
      <w:r w:rsidR="00863B80">
        <w:rPr>
          <w:lang w:val="es-AR" w:eastAsia="es-PA"/>
        </w:rPr>
        <w:t>_____________</w:t>
      </w:r>
      <w:r>
        <w:rPr>
          <w:lang w:val="es-AR" w:eastAsia="es-PA"/>
        </w:rPr>
        <w:br/>
      </w:r>
    </w:p>
    <w:p w:rsidR="00220CD3" w:rsidRDefault="00220CD3" w:rsidP="00220CD3">
      <w:pPr>
        <w:rPr>
          <w:lang w:val="es-AR" w:eastAsia="es-PA"/>
        </w:rPr>
      </w:pPr>
    </w:p>
    <w:p w:rsidR="00220CD3" w:rsidRDefault="00220CD3" w:rsidP="00220CD3">
      <w:pPr>
        <w:rPr>
          <w:lang w:val="es-AR" w:eastAsia="es-PA"/>
        </w:rPr>
      </w:pPr>
    </w:p>
    <w:p w:rsidR="00220CD3" w:rsidRPr="00220CD3" w:rsidRDefault="00220CD3" w:rsidP="00220CD3">
      <w:pPr>
        <w:rPr>
          <w:lang w:val="es-AR" w:eastAsia="es-PA"/>
        </w:rPr>
      </w:pPr>
    </w:p>
    <w:p w:rsidR="007E0F05" w:rsidRDefault="007E0F05" w:rsidP="007E0F05">
      <w:pPr>
        <w:pStyle w:val="Ttulo5"/>
        <w:jc w:val="left"/>
        <w:rPr>
          <w:sz w:val="24"/>
          <w:szCs w:val="24"/>
        </w:rPr>
      </w:pPr>
    </w:p>
    <w:p w:rsidR="007E0F05" w:rsidRDefault="007E0F05" w:rsidP="007E0F05">
      <w:pPr>
        <w:pStyle w:val="Ttulo5"/>
        <w:jc w:val="left"/>
        <w:rPr>
          <w:sz w:val="24"/>
          <w:szCs w:val="24"/>
        </w:rPr>
      </w:pPr>
    </w:p>
    <w:p w:rsidR="008D523B" w:rsidRDefault="007E0F05" w:rsidP="007E0F05">
      <w:pPr>
        <w:pStyle w:val="Ttulo5"/>
        <w:jc w:val="left"/>
        <w:rPr>
          <w:sz w:val="24"/>
          <w:szCs w:val="24"/>
        </w:rPr>
      </w:pPr>
      <w:r>
        <w:rPr>
          <w:sz w:val="24"/>
          <w:szCs w:val="24"/>
        </w:rPr>
        <w:t xml:space="preserve">Prueba Final </w:t>
      </w:r>
    </w:p>
    <w:p w:rsidR="007E0F05" w:rsidRDefault="007E0F05" w:rsidP="007E0F05">
      <w:pPr>
        <w:rPr>
          <w:lang w:val="es-AR" w:eastAsia="es-PA"/>
        </w:rPr>
      </w:pPr>
    </w:p>
    <w:p w:rsidR="007E0F05" w:rsidRDefault="007E0F05" w:rsidP="007E0F05">
      <w:pPr>
        <w:rPr>
          <w:lang w:val="es-AR" w:eastAsia="es-PA"/>
        </w:rPr>
      </w:pPr>
      <w:r>
        <w:rPr>
          <w:i/>
          <w:lang w:val="es-AR" w:eastAsia="es-PA"/>
        </w:rPr>
        <w:t xml:space="preserve">Sonata </w:t>
      </w:r>
      <w:r>
        <w:rPr>
          <w:lang w:val="es-AR" w:eastAsia="es-PA"/>
        </w:rPr>
        <w:t>de ______________________________________________________________</w:t>
      </w:r>
    </w:p>
    <w:p w:rsidR="007E0F05" w:rsidRDefault="007E0F05" w:rsidP="007E0F05">
      <w:pPr>
        <w:rPr>
          <w:lang w:val="es-AR" w:eastAsia="es-PA"/>
        </w:rPr>
      </w:pPr>
    </w:p>
    <w:p w:rsidR="008179EA" w:rsidRDefault="008179EA" w:rsidP="007E0F05">
      <w:pPr>
        <w:rPr>
          <w:lang w:val="es-AR" w:eastAsia="es-PA"/>
        </w:rPr>
      </w:pPr>
      <w:r>
        <w:rPr>
          <w:lang w:val="es-AR" w:eastAsia="es-PA"/>
        </w:rPr>
        <w:t>Obra del período romántico: _______________________________________________</w:t>
      </w:r>
    </w:p>
    <w:p w:rsidR="008179EA" w:rsidRDefault="008179EA" w:rsidP="007E0F05">
      <w:pPr>
        <w:rPr>
          <w:lang w:val="es-AR" w:eastAsia="es-PA"/>
        </w:rPr>
      </w:pPr>
    </w:p>
    <w:p w:rsidR="007E0F05" w:rsidRDefault="007E0F05" w:rsidP="007E0F05">
      <w:pPr>
        <w:rPr>
          <w:lang w:val="es-AR" w:eastAsia="es-PA"/>
        </w:rPr>
      </w:pPr>
      <w:r>
        <w:rPr>
          <w:lang w:val="es-AR" w:eastAsia="es-PA"/>
        </w:rPr>
        <w:t>Pieza de libre escogencia __________________________________________________</w:t>
      </w:r>
    </w:p>
    <w:p w:rsidR="007E0F05" w:rsidRDefault="007E0F05" w:rsidP="007E0F05">
      <w:pPr>
        <w:rPr>
          <w:lang w:val="es-AR" w:eastAsia="es-PA"/>
        </w:rPr>
      </w:pPr>
    </w:p>
    <w:p w:rsidR="007E0F05" w:rsidRDefault="007E0F05" w:rsidP="007E0F05">
      <w:pPr>
        <w:rPr>
          <w:lang w:val="es-AR" w:eastAsia="es-PA"/>
        </w:rPr>
      </w:pPr>
      <w:r>
        <w:rPr>
          <w:lang w:val="es-AR" w:eastAsia="es-PA"/>
        </w:rPr>
        <w:t>Pieza de compositor panameño _____________________________________________</w:t>
      </w:r>
    </w:p>
    <w:p w:rsidR="007E0F05" w:rsidRDefault="007E0F05" w:rsidP="007E0F05">
      <w:pPr>
        <w:rPr>
          <w:lang w:val="es-AR" w:eastAsia="es-PA"/>
        </w:rPr>
      </w:pPr>
    </w:p>
    <w:p w:rsidR="007E0F05" w:rsidRDefault="007E0F05" w:rsidP="007E0F05">
      <w:pPr>
        <w:rPr>
          <w:lang w:val="es-AR" w:eastAsia="es-PA"/>
        </w:rPr>
      </w:pPr>
    </w:p>
    <w:p w:rsidR="008179EA" w:rsidRDefault="008179EA" w:rsidP="007E0F05">
      <w:pPr>
        <w:rPr>
          <w:b/>
          <w:lang w:val="es-AR" w:eastAsia="es-PA"/>
        </w:rPr>
      </w:pPr>
    </w:p>
    <w:p w:rsidR="007E0F05" w:rsidRDefault="007E0F05" w:rsidP="007E0F05">
      <w:pPr>
        <w:rPr>
          <w:b/>
          <w:lang w:val="es-AR" w:eastAsia="es-PA"/>
        </w:rPr>
      </w:pPr>
      <w:r>
        <w:rPr>
          <w:b/>
          <w:lang w:val="es-AR" w:eastAsia="es-PA"/>
        </w:rPr>
        <w:t>Nota: Todas las obras, inclusive los Estudios, deben ser ejecutados de memoria</w:t>
      </w:r>
    </w:p>
    <w:p w:rsidR="00360CF9" w:rsidRDefault="00360CF9" w:rsidP="007E0F05">
      <w:pPr>
        <w:rPr>
          <w:b/>
          <w:lang w:val="es-AR" w:eastAsia="es-PA"/>
        </w:rPr>
      </w:pPr>
    </w:p>
    <w:p w:rsidR="00360CF9" w:rsidRDefault="00360CF9" w:rsidP="007E0F05">
      <w:pPr>
        <w:rPr>
          <w:b/>
          <w:lang w:val="es-AR" w:eastAsia="es-PA"/>
        </w:rPr>
      </w:pPr>
    </w:p>
    <w:p w:rsidR="00360CF9" w:rsidRDefault="00360CF9" w:rsidP="007E0F05">
      <w:pPr>
        <w:rPr>
          <w:b/>
          <w:lang w:val="es-AR" w:eastAsia="es-PA"/>
        </w:rPr>
      </w:pPr>
    </w:p>
    <w:p w:rsidR="00220CD3" w:rsidRDefault="00220CD3" w:rsidP="00CB04BD">
      <w:pPr>
        <w:pStyle w:val="Ttulo5"/>
        <w:rPr>
          <w:szCs w:val="24"/>
        </w:rPr>
      </w:pPr>
    </w:p>
    <w:p w:rsidR="00220CD3" w:rsidRDefault="00220CD3" w:rsidP="00CB04BD">
      <w:pPr>
        <w:pStyle w:val="Ttulo5"/>
        <w:rPr>
          <w:szCs w:val="24"/>
        </w:rPr>
      </w:pPr>
    </w:p>
    <w:p w:rsidR="00220CD3" w:rsidRDefault="00220CD3" w:rsidP="00CB04BD">
      <w:pPr>
        <w:pStyle w:val="Ttulo5"/>
        <w:rPr>
          <w:szCs w:val="24"/>
        </w:rPr>
      </w:pPr>
    </w:p>
    <w:p w:rsidR="00220CD3" w:rsidRDefault="00220CD3" w:rsidP="00CB04BD">
      <w:pPr>
        <w:pStyle w:val="Ttulo5"/>
        <w:rPr>
          <w:szCs w:val="24"/>
        </w:rPr>
      </w:pPr>
    </w:p>
    <w:p w:rsidR="00220CD3" w:rsidRDefault="00220CD3" w:rsidP="00CB04BD">
      <w:pPr>
        <w:pStyle w:val="Ttulo5"/>
        <w:rPr>
          <w:szCs w:val="24"/>
        </w:rPr>
      </w:pPr>
    </w:p>
    <w:p w:rsidR="00220CD3" w:rsidRDefault="00220CD3" w:rsidP="00CB04BD">
      <w:pPr>
        <w:pStyle w:val="Ttulo5"/>
        <w:rPr>
          <w:szCs w:val="24"/>
        </w:rPr>
      </w:pPr>
    </w:p>
    <w:p w:rsidR="00CB04BD" w:rsidRDefault="008D523B" w:rsidP="00CB04BD">
      <w:pPr>
        <w:pStyle w:val="Ttulo5"/>
        <w:rPr>
          <w:b w:val="0"/>
          <w:bCs w:val="0"/>
          <w:lang w:val="es-PA"/>
        </w:rPr>
      </w:pPr>
      <w:r>
        <w:rPr>
          <w:szCs w:val="24"/>
        </w:rPr>
        <w:t xml:space="preserve"> </w:t>
      </w:r>
    </w:p>
    <w:p w:rsidR="00CB04BD" w:rsidRDefault="00CB04BD" w:rsidP="00C55770">
      <w:pPr>
        <w:pStyle w:val="Encabezado"/>
        <w:tabs>
          <w:tab w:val="left" w:pos="720"/>
        </w:tabs>
        <w:ind w:left="1416"/>
        <w:rPr>
          <w:b/>
          <w:bCs/>
          <w:lang w:val="es-PA"/>
        </w:rPr>
      </w:pPr>
    </w:p>
    <w:sectPr w:rsidR="00CB04BD" w:rsidSect="001C131E">
      <w:footerReference w:type="defaul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386" w:rsidRDefault="00481386" w:rsidP="00220CD3">
      <w:r>
        <w:separator/>
      </w:r>
    </w:p>
  </w:endnote>
  <w:endnote w:type="continuationSeparator" w:id="0">
    <w:p w:rsidR="00481386" w:rsidRDefault="00481386" w:rsidP="0022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1346"/>
      <w:docPartObj>
        <w:docPartGallery w:val="Page Numbers (Bottom of Page)"/>
        <w:docPartUnique/>
      </w:docPartObj>
    </w:sdtPr>
    <w:sdtEndPr/>
    <w:sdtContent>
      <w:p w:rsidR="0041466E" w:rsidRDefault="008F1A5C">
        <w:pPr>
          <w:pStyle w:val="Piedepgina"/>
        </w:pPr>
        <w:r>
          <w:rPr>
            <w:rFonts w:asciiTheme="majorHAnsi" w:eastAsiaTheme="majorEastAsia" w:hAnsiTheme="majorHAnsi" w:cstheme="majorBidi"/>
            <w:noProof/>
            <w:sz w:val="28"/>
            <w:szCs w:val="28"/>
            <w:lang w:val="es-419" w:eastAsia="es-419"/>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821E18" w:rsidRDefault="00821E18">
                              <w:pPr>
                                <w:jc w:val="center"/>
                                <w:rPr>
                                  <w:color w:val="4F81BD" w:themeColor="accent1"/>
                                </w:rPr>
                              </w:pPr>
                              <w:r>
                                <w:fldChar w:fldCharType="begin"/>
                              </w:r>
                              <w:r>
                                <w:instrText>PAGE    \* MERGEFORMAT</w:instrText>
                              </w:r>
                              <w:r>
                                <w:fldChar w:fldCharType="separate"/>
                              </w:r>
                              <w:r w:rsidR="000F7D5A" w:rsidRPr="000F7D5A">
                                <w:rPr>
                                  <w:noProof/>
                                  <w:color w:val="4F81BD" w:themeColor="accent1"/>
                                  <w:lang w:val="es-ES"/>
                                </w:rPr>
                                <w:t>5</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" filled="f" fillcolor="#17365d" strokecolor="#71a0dc">
                  <v:textbox>
                    <w:txbxContent>
                      <w:p w:rsidR="00821E18" w:rsidRDefault="00821E18">
                        <w:pPr>
                          <w:jc w:val="center"/>
                          <w:rPr>
                            <w:color w:val="4F81BD" w:themeColor="accent1"/>
                          </w:rPr>
                        </w:pPr>
                        <w:r>
                          <w:fldChar w:fldCharType="begin"/>
                        </w:r>
                        <w:r>
                          <w:instrText>PAGE    \* MERGEFORMAT</w:instrText>
                        </w:r>
                        <w:r>
                          <w:fldChar w:fldCharType="separate"/>
                        </w:r>
                        <w:r w:rsidR="000F7D5A" w:rsidRPr="000F7D5A">
                          <w:rPr>
                            <w:noProof/>
                            <w:color w:val="4F81BD" w:themeColor="accent1"/>
                            <w:lang w:val="es-ES"/>
                          </w:rPr>
                          <w:t>5</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386" w:rsidRDefault="00481386" w:rsidP="00220CD3">
      <w:r>
        <w:separator/>
      </w:r>
    </w:p>
  </w:footnote>
  <w:footnote w:type="continuationSeparator" w:id="0">
    <w:p w:rsidR="00481386" w:rsidRDefault="00481386" w:rsidP="00220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5CA"/>
    <w:multiLevelType w:val="hybridMultilevel"/>
    <w:tmpl w:val="3FB2038E"/>
    <w:lvl w:ilvl="0" w:tplc="E91ECEC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1379483D"/>
    <w:multiLevelType w:val="hybridMultilevel"/>
    <w:tmpl w:val="24E2799E"/>
    <w:lvl w:ilvl="0" w:tplc="D900521C">
      <w:start w:val="1"/>
      <w:numFmt w:val="decimal"/>
      <w:lvlText w:val="%1."/>
      <w:lvlJc w:val="left"/>
      <w:pPr>
        <w:tabs>
          <w:tab w:val="num" w:pos="720"/>
        </w:tabs>
        <w:ind w:left="720" w:hanging="360"/>
      </w:pPr>
      <w:rPr>
        <w:rFonts w:cs="Times New Roman"/>
        <w:b w:val="0"/>
        <w:i w:val="0"/>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
    <w:nsid w:val="14547F6E"/>
    <w:multiLevelType w:val="hybridMultilevel"/>
    <w:tmpl w:val="92C63AD2"/>
    <w:lvl w:ilvl="0" w:tplc="5D586E0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0077663"/>
    <w:multiLevelType w:val="hybridMultilevel"/>
    <w:tmpl w:val="4E86B9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39244F0"/>
    <w:multiLevelType w:val="hybridMultilevel"/>
    <w:tmpl w:val="6CA2DA7C"/>
    <w:lvl w:ilvl="0" w:tplc="3F588E40">
      <w:start w:val="1"/>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27312F5F"/>
    <w:multiLevelType w:val="hybridMultilevel"/>
    <w:tmpl w:val="BC441E10"/>
    <w:lvl w:ilvl="0" w:tplc="A17A5A82">
      <w:start w:val="1"/>
      <w:numFmt w:val="decimal"/>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7E294B47"/>
    <w:multiLevelType w:val="hybridMultilevel"/>
    <w:tmpl w:val="7CF2BDCE"/>
    <w:lvl w:ilvl="0" w:tplc="0C0A000F">
      <w:start w:val="3"/>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76"/>
    <w:rsid w:val="0000107E"/>
    <w:rsid w:val="00011F64"/>
    <w:rsid w:val="000357A0"/>
    <w:rsid w:val="0004564B"/>
    <w:rsid w:val="00082746"/>
    <w:rsid w:val="000A1BC0"/>
    <w:rsid w:val="000C300D"/>
    <w:rsid w:val="000F7D5A"/>
    <w:rsid w:val="00131930"/>
    <w:rsid w:val="00143F10"/>
    <w:rsid w:val="001710CA"/>
    <w:rsid w:val="00180A6B"/>
    <w:rsid w:val="001817A4"/>
    <w:rsid w:val="00194FAB"/>
    <w:rsid w:val="001B1FA9"/>
    <w:rsid w:val="001C131E"/>
    <w:rsid w:val="00220CD3"/>
    <w:rsid w:val="00231853"/>
    <w:rsid w:val="00237ACA"/>
    <w:rsid w:val="00242253"/>
    <w:rsid w:val="002509DF"/>
    <w:rsid w:val="00291861"/>
    <w:rsid w:val="00293ADC"/>
    <w:rsid w:val="002B76E6"/>
    <w:rsid w:val="002C0CE8"/>
    <w:rsid w:val="002D5485"/>
    <w:rsid w:val="00360CF9"/>
    <w:rsid w:val="003760AB"/>
    <w:rsid w:val="00395F11"/>
    <w:rsid w:val="003B7E83"/>
    <w:rsid w:val="003C5D40"/>
    <w:rsid w:val="0041466E"/>
    <w:rsid w:val="0041495C"/>
    <w:rsid w:val="00424B9E"/>
    <w:rsid w:val="004311C3"/>
    <w:rsid w:val="00437230"/>
    <w:rsid w:val="004373A9"/>
    <w:rsid w:val="00474F8F"/>
    <w:rsid w:val="00481386"/>
    <w:rsid w:val="00482820"/>
    <w:rsid w:val="00487F9D"/>
    <w:rsid w:val="004A1EFD"/>
    <w:rsid w:val="004B0479"/>
    <w:rsid w:val="004D6BEF"/>
    <w:rsid w:val="004E784D"/>
    <w:rsid w:val="00515701"/>
    <w:rsid w:val="00521242"/>
    <w:rsid w:val="00532441"/>
    <w:rsid w:val="0053322A"/>
    <w:rsid w:val="005622E3"/>
    <w:rsid w:val="0057352A"/>
    <w:rsid w:val="005735BC"/>
    <w:rsid w:val="00593EF8"/>
    <w:rsid w:val="005C467D"/>
    <w:rsid w:val="005C5723"/>
    <w:rsid w:val="005F3772"/>
    <w:rsid w:val="00600CD9"/>
    <w:rsid w:val="006220CF"/>
    <w:rsid w:val="00635E1F"/>
    <w:rsid w:val="00680586"/>
    <w:rsid w:val="006F18CE"/>
    <w:rsid w:val="0072043E"/>
    <w:rsid w:val="007207EB"/>
    <w:rsid w:val="007237CB"/>
    <w:rsid w:val="00756C9D"/>
    <w:rsid w:val="00760EE0"/>
    <w:rsid w:val="007B77D8"/>
    <w:rsid w:val="007C1E05"/>
    <w:rsid w:val="007C2915"/>
    <w:rsid w:val="007D0B97"/>
    <w:rsid w:val="007E0F05"/>
    <w:rsid w:val="007F35F2"/>
    <w:rsid w:val="007F5E76"/>
    <w:rsid w:val="008179EA"/>
    <w:rsid w:val="00821E18"/>
    <w:rsid w:val="00835029"/>
    <w:rsid w:val="00845961"/>
    <w:rsid w:val="00863B80"/>
    <w:rsid w:val="008731BB"/>
    <w:rsid w:val="008A6951"/>
    <w:rsid w:val="008D523B"/>
    <w:rsid w:val="008D6CD3"/>
    <w:rsid w:val="008E222E"/>
    <w:rsid w:val="008F1A5C"/>
    <w:rsid w:val="00913A73"/>
    <w:rsid w:val="00917C7E"/>
    <w:rsid w:val="00920A38"/>
    <w:rsid w:val="009233EF"/>
    <w:rsid w:val="009350E5"/>
    <w:rsid w:val="00972398"/>
    <w:rsid w:val="00973281"/>
    <w:rsid w:val="009820F7"/>
    <w:rsid w:val="00987E1E"/>
    <w:rsid w:val="009A38E3"/>
    <w:rsid w:val="009E3D95"/>
    <w:rsid w:val="00A20BCB"/>
    <w:rsid w:val="00A6203D"/>
    <w:rsid w:val="00A64FD4"/>
    <w:rsid w:val="00AB2BE6"/>
    <w:rsid w:val="00AC45EF"/>
    <w:rsid w:val="00AE01B1"/>
    <w:rsid w:val="00AF29A2"/>
    <w:rsid w:val="00B058D1"/>
    <w:rsid w:val="00B44A1C"/>
    <w:rsid w:val="00B452F9"/>
    <w:rsid w:val="00B50F14"/>
    <w:rsid w:val="00B7698B"/>
    <w:rsid w:val="00B8541E"/>
    <w:rsid w:val="00BA4A5B"/>
    <w:rsid w:val="00BD5CB9"/>
    <w:rsid w:val="00C01AC5"/>
    <w:rsid w:val="00C53D37"/>
    <w:rsid w:val="00C55770"/>
    <w:rsid w:val="00C96D74"/>
    <w:rsid w:val="00CB04BD"/>
    <w:rsid w:val="00CB74EF"/>
    <w:rsid w:val="00D148EC"/>
    <w:rsid w:val="00D15770"/>
    <w:rsid w:val="00D15AA7"/>
    <w:rsid w:val="00D408CA"/>
    <w:rsid w:val="00D55481"/>
    <w:rsid w:val="00D8547B"/>
    <w:rsid w:val="00DD4E1A"/>
    <w:rsid w:val="00DE6CD7"/>
    <w:rsid w:val="00E05C8D"/>
    <w:rsid w:val="00E21F35"/>
    <w:rsid w:val="00E26E61"/>
    <w:rsid w:val="00E26FCA"/>
    <w:rsid w:val="00E35185"/>
    <w:rsid w:val="00E426E5"/>
    <w:rsid w:val="00E613DF"/>
    <w:rsid w:val="00EB1CDE"/>
    <w:rsid w:val="00EB528B"/>
    <w:rsid w:val="00EB6CE8"/>
    <w:rsid w:val="00ED738F"/>
    <w:rsid w:val="00EF63C2"/>
    <w:rsid w:val="00F439B9"/>
    <w:rsid w:val="00F55EF9"/>
    <w:rsid w:val="00F93161"/>
    <w:rsid w:val="00FB79D3"/>
    <w:rsid w:val="00FC4937"/>
    <w:rsid w:val="00FD2458"/>
    <w:rsid w:val="00FE0539"/>
    <w:rsid w:val="00FF66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3B"/>
    <w:rPr>
      <w:rFonts w:ascii="Times New Roman" w:eastAsia="Times New Roman" w:hAnsi="Times New Roman"/>
      <w:sz w:val="24"/>
      <w:szCs w:val="24"/>
      <w:lang w:val="en-US" w:eastAsia="en-US"/>
    </w:rPr>
  </w:style>
  <w:style w:type="paragraph" w:styleId="Ttulo2">
    <w:name w:val="heading 2"/>
    <w:basedOn w:val="Normal"/>
    <w:next w:val="Normal"/>
    <w:link w:val="Ttulo2Car"/>
    <w:uiPriority w:val="99"/>
    <w:qFormat/>
    <w:rsid w:val="008D523B"/>
    <w:pPr>
      <w:keepNext/>
      <w:outlineLvl w:val="1"/>
    </w:pPr>
    <w:rPr>
      <w:color w:val="993300"/>
      <w:sz w:val="28"/>
      <w:lang w:val="es-AR"/>
    </w:rPr>
  </w:style>
  <w:style w:type="paragraph" w:styleId="Ttulo3">
    <w:name w:val="heading 3"/>
    <w:basedOn w:val="Normal"/>
    <w:next w:val="Normal"/>
    <w:link w:val="Ttulo3Car"/>
    <w:uiPriority w:val="99"/>
    <w:qFormat/>
    <w:rsid w:val="008D523B"/>
    <w:pPr>
      <w:keepNext/>
      <w:jc w:val="center"/>
      <w:outlineLvl w:val="2"/>
    </w:pPr>
    <w:rPr>
      <w:b/>
      <w:lang w:val="es-PA"/>
    </w:rPr>
  </w:style>
  <w:style w:type="paragraph" w:styleId="Ttulo5">
    <w:name w:val="heading 5"/>
    <w:basedOn w:val="Normal"/>
    <w:next w:val="Normal"/>
    <w:link w:val="Ttulo5Car"/>
    <w:uiPriority w:val="99"/>
    <w:qFormat/>
    <w:rsid w:val="008D523B"/>
    <w:pPr>
      <w:keepNext/>
      <w:jc w:val="center"/>
      <w:outlineLvl w:val="4"/>
    </w:pPr>
    <w:rPr>
      <w:b/>
      <w:bCs/>
      <w:sz w:val="28"/>
      <w:szCs w:val="20"/>
      <w:lang w:val="es-AR" w:eastAsia="es-PA"/>
    </w:rPr>
  </w:style>
  <w:style w:type="paragraph" w:styleId="Ttulo6">
    <w:name w:val="heading 6"/>
    <w:basedOn w:val="Normal"/>
    <w:next w:val="Normal"/>
    <w:link w:val="Ttulo6Car"/>
    <w:uiPriority w:val="99"/>
    <w:qFormat/>
    <w:rsid w:val="008D523B"/>
    <w:pPr>
      <w:keepNext/>
      <w:jc w:val="center"/>
      <w:outlineLvl w:val="5"/>
    </w:pPr>
    <w:rPr>
      <w:b/>
      <w:sz w:val="36"/>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semiHidden/>
    <w:rsid w:val="008D523B"/>
    <w:rPr>
      <w:rFonts w:ascii="Times New Roman" w:eastAsia="Times New Roman" w:hAnsi="Times New Roman" w:cs="Times New Roman"/>
      <w:color w:val="993300"/>
      <w:sz w:val="28"/>
      <w:szCs w:val="24"/>
      <w:lang w:val="es-AR"/>
    </w:rPr>
  </w:style>
  <w:style w:type="character" w:customStyle="1" w:styleId="Ttulo3Car">
    <w:name w:val="Título 3 Car"/>
    <w:link w:val="Ttulo3"/>
    <w:uiPriority w:val="99"/>
    <w:semiHidden/>
    <w:rsid w:val="008D523B"/>
    <w:rPr>
      <w:rFonts w:ascii="Times New Roman" w:eastAsia="Times New Roman" w:hAnsi="Times New Roman" w:cs="Times New Roman"/>
      <w:b/>
      <w:sz w:val="24"/>
      <w:szCs w:val="24"/>
    </w:rPr>
  </w:style>
  <w:style w:type="character" w:customStyle="1" w:styleId="Ttulo5Car">
    <w:name w:val="Título 5 Car"/>
    <w:link w:val="Ttulo5"/>
    <w:uiPriority w:val="99"/>
    <w:semiHidden/>
    <w:rsid w:val="008D523B"/>
    <w:rPr>
      <w:rFonts w:ascii="Times New Roman" w:eastAsia="Times New Roman" w:hAnsi="Times New Roman" w:cs="Times New Roman"/>
      <w:b/>
      <w:bCs/>
      <w:sz w:val="28"/>
      <w:szCs w:val="20"/>
      <w:lang w:val="es-AR" w:eastAsia="es-PA"/>
    </w:rPr>
  </w:style>
  <w:style w:type="character" w:customStyle="1" w:styleId="Ttulo6Car">
    <w:name w:val="Título 6 Car"/>
    <w:link w:val="Ttulo6"/>
    <w:uiPriority w:val="99"/>
    <w:semiHidden/>
    <w:rsid w:val="008D523B"/>
    <w:rPr>
      <w:rFonts w:ascii="Times New Roman" w:eastAsia="Times New Roman" w:hAnsi="Times New Roman" w:cs="Times New Roman"/>
      <w:b/>
      <w:sz w:val="36"/>
      <w:szCs w:val="24"/>
    </w:rPr>
  </w:style>
  <w:style w:type="character" w:styleId="Hipervnculo">
    <w:name w:val="Hyperlink"/>
    <w:uiPriority w:val="99"/>
    <w:unhideWhenUsed/>
    <w:rsid w:val="008D523B"/>
    <w:rPr>
      <w:rFonts w:ascii="Times New Roman" w:hAnsi="Times New Roman" w:cs="Times New Roman" w:hint="default"/>
      <w:color w:val="0000FF"/>
      <w:u w:val="single"/>
    </w:rPr>
  </w:style>
  <w:style w:type="paragraph" w:styleId="Encabezado">
    <w:name w:val="header"/>
    <w:basedOn w:val="Normal"/>
    <w:link w:val="EncabezadoCar"/>
    <w:uiPriority w:val="99"/>
    <w:unhideWhenUsed/>
    <w:rsid w:val="008D523B"/>
    <w:pPr>
      <w:tabs>
        <w:tab w:val="center" w:pos="4320"/>
        <w:tab w:val="right" w:pos="8640"/>
      </w:tabs>
    </w:pPr>
  </w:style>
  <w:style w:type="character" w:customStyle="1" w:styleId="EncabezadoCar">
    <w:name w:val="Encabezado Car"/>
    <w:link w:val="Encabezado"/>
    <w:uiPriority w:val="99"/>
    <w:rsid w:val="008D523B"/>
    <w:rPr>
      <w:rFonts w:ascii="Times New Roman" w:eastAsia="Times New Roman" w:hAnsi="Times New Roman" w:cs="Times New Roman"/>
      <w:sz w:val="24"/>
      <w:szCs w:val="24"/>
      <w:lang w:val="en-US"/>
    </w:rPr>
  </w:style>
  <w:style w:type="paragraph" w:styleId="Sangradetextonormal">
    <w:name w:val="Body Text Indent"/>
    <w:basedOn w:val="Normal"/>
    <w:link w:val="SangradetextonormalCar"/>
    <w:uiPriority w:val="99"/>
    <w:semiHidden/>
    <w:unhideWhenUsed/>
    <w:rsid w:val="008D523B"/>
    <w:pPr>
      <w:ind w:firstLine="720"/>
      <w:jc w:val="both"/>
    </w:pPr>
    <w:rPr>
      <w:color w:val="993300"/>
      <w:lang w:val="es-PA"/>
    </w:rPr>
  </w:style>
  <w:style w:type="character" w:customStyle="1" w:styleId="SangradetextonormalCar">
    <w:name w:val="Sangría de texto normal Car"/>
    <w:link w:val="Sangradetextonormal"/>
    <w:uiPriority w:val="99"/>
    <w:semiHidden/>
    <w:rsid w:val="008D523B"/>
    <w:rPr>
      <w:rFonts w:ascii="Times New Roman" w:eastAsia="Times New Roman" w:hAnsi="Times New Roman" w:cs="Times New Roman"/>
      <w:color w:val="993300"/>
      <w:sz w:val="24"/>
      <w:szCs w:val="24"/>
    </w:rPr>
  </w:style>
  <w:style w:type="paragraph" w:styleId="Prrafodelista">
    <w:name w:val="List Paragraph"/>
    <w:basedOn w:val="Normal"/>
    <w:uiPriority w:val="99"/>
    <w:qFormat/>
    <w:rsid w:val="008D523B"/>
    <w:pPr>
      <w:ind w:left="720"/>
      <w:contextualSpacing/>
    </w:pPr>
  </w:style>
  <w:style w:type="paragraph" w:styleId="Textodeglobo">
    <w:name w:val="Balloon Text"/>
    <w:basedOn w:val="Normal"/>
    <w:link w:val="TextodegloboCar"/>
    <w:uiPriority w:val="99"/>
    <w:semiHidden/>
    <w:unhideWhenUsed/>
    <w:rsid w:val="00D55481"/>
    <w:rPr>
      <w:rFonts w:ascii="Tahoma" w:hAnsi="Tahoma" w:cs="Tahoma"/>
      <w:sz w:val="16"/>
      <w:szCs w:val="16"/>
    </w:rPr>
  </w:style>
  <w:style w:type="character" w:customStyle="1" w:styleId="TextodegloboCar">
    <w:name w:val="Texto de globo Car"/>
    <w:link w:val="Textodeglobo"/>
    <w:uiPriority w:val="99"/>
    <w:semiHidden/>
    <w:rsid w:val="00D55481"/>
    <w:rPr>
      <w:rFonts w:ascii="Tahoma" w:eastAsia="Times New Roman" w:hAnsi="Tahoma" w:cs="Tahoma"/>
      <w:sz w:val="16"/>
      <w:szCs w:val="16"/>
      <w:lang w:val="en-US" w:eastAsia="en-US"/>
    </w:rPr>
  </w:style>
  <w:style w:type="paragraph" w:styleId="Piedepgina">
    <w:name w:val="footer"/>
    <w:basedOn w:val="Normal"/>
    <w:link w:val="PiedepginaCar"/>
    <w:uiPriority w:val="99"/>
    <w:unhideWhenUsed/>
    <w:rsid w:val="00220CD3"/>
    <w:pPr>
      <w:tabs>
        <w:tab w:val="center" w:pos="4252"/>
        <w:tab w:val="right" w:pos="8504"/>
      </w:tabs>
    </w:pPr>
  </w:style>
  <w:style w:type="character" w:customStyle="1" w:styleId="PiedepginaCar">
    <w:name w:val="Pie de página Car"/>
    <w:link w:val="Piedepgina"/>
    <w:uiPriority w:val="99"/>
    <w:rsid w:val="00220CD3"/>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3B"/>
    <w:rPr>
      <w:rFonts w:ascii="Times New Roman" w:eastAsia="Times New Roman" w:hAnsi="Times New Roman"/>
      <w:sz w:val="24"/>
      <w:szCs w:val="24"/>
      <w:lang w:val="en-US" w:eastAsia="en-US"/>
    </w:rPr>
  </w:style>
  <w:style w:type="paragraph" w:styleId="Ttulo2">
    <w:name w:val="heading 2"/>
    <w:basedOn w:val="Normal"/>
    <w:next w:val="Normal"/>
    <w:link w:val="Ttulo2Car"/>
    <w:uiPriority w:val="99"/>
    <w:qFormat/>
    <w:rsid w:val="008D523B"/>
    <w:pPr>
      <w:keepNext/>
      <w:outlineLvl w:val="1"/>
    </w:pPr>
    <w:rPr>
      <w:color w:val="993300"/>
      <w:sz w:val="28"/>
      <w:lang w:val="es-AR"/>
    </w:rPr>
  </w:style>
  <w:style w:type="paragraph" w:styleId="Ttulo3">
    <w:name w:val="heading 3"/>
    <w:basedOn w:val="Normal"/>
    <w:next w:val="Normal"/>
    <w:link w:val="Ttulo3Car"/>
    <w:uiPriority w:val="99"/>
    <w:qFormat/>
    <w:rsid w:val="008D523B"/>
    <w:pPr>
      <w:keepNext/>
      <w:jc w:val="center"/>
      <w:outlineLvl w:val="2"/>
    </w:pPr>
    <w:rPr>
      <w:b/>
      <w:lang w:val="es-PA"/>
    </w:rPr>
  </w:style>
  <w:style w:type="paragraph" w:styleId="Ttulo5">
    <w:name w:val="heading 5"/>
    <w:basedOn w:val="Normal"/>
    <w:next w:val="Normal"/>
    <w:link w:val="Ttulo5Car"/>
    <w:uiPriority w:val="99"/>
    <w:qFormat/>
    <w:rsid w:val="008D523B"/>
    <w:pPr>
      <w:keepNext/>
      <w:jc w:val="center"/>
      <w:outlineLvl w:val="4"/>
    </w:pPr>
    <w:rPr>
      <w:b/>
      <w:bCs/>
      <w:sz w:val="28"/>
      <w:szCs w:val="20"/>
      <w:lang w:val="es-AR" w:eastAsia="es-PA"/>
    </w:rPr>
  </w:style>
  <w:style w:type="paragraph" w:styleId="Ttulo6">
    <w:name w:val="heading 6"/>
    <w:basedOn w:val="Normal"/>
    <w:next w:val="Normal"/>
    <w:link w:val="Ttulo6Car"/>
    <w:uiPriority w:val="99"/>
    <w:qFormat/>
    <w:rsid w:val="008D523B"/>
    <w:pPr>
      <w:keepNext/>
      <w:jc w:val="center"/>
      <w:outlineLvl w:val="5"/>
    </w:pPr>
    <w:rPr>
      <w:b/>
      <w:sz w:val="36"/>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semiHidden/>
    <w:rsid w:val="008D523B"/>
    <w:rPr>
      <w:rFonts w:ascii="Times New Roman" w:eastAsia="Times New Roman" w:hAnsi="Times New Roman" w:cs="Times New Roman"/>
      <w:color w:val="993300"/>
      <w:sz w:val="28"/>
      <w:szCs w:val="24"/>
      <w:lang w:val="es-AR"/>
    </w:rPr>
  </w:style>
  <w:style w:type="character" w:customStyle="1" w:styleId="Ttulo3Car">
    <w:name w:val="Título 3 Car"/>
    <w:link w:val="Ttulo3"/>
    <w:uiPriority w:val="99"/>
    <w:semiHidden/>
    <w:rsid w:val="008D523B"/>
    <w:rPr>
      <w:rFonts w:ascii="Times New Roman" w:eastAsia="Times New Roman" w:hAnsi="Times New Roman" w:cs="Times New Roman"/>
      <w:b/>
      <w:sz w:val="24"/>
      <w:szCs w:val="24"/>
    </w:rPr>
  </w:style>
  <w:style w:type="character" w:customStyle="1" w:styleId="Ttulo5Car">
    <w:name w:val="Título 5 Car"/>
    <w:link w:val="Ttulo5"/>
    <w:uiPriority w:val="99"/>
    <w:semiHidden/>
    <w:rsid w:val="008D523B"/>
    <w:rPr>
      <w:rFonts w:ascii="Times New Roman" w:eastAsia="Times New Roman" w:hAnsi="Times New Roman" w:cs="Times New Roman"/>
      <w:b/>
      <w:bCs/>
      <w:sz w:val="28"/>
      <w:szCs w:val="20"/>
      <w:lang w:val="es-AR" w:eastAsia="es-PA"/>
    </w:rPr>
  </w:style>
  <w:style w:type="character" w:customStyle="1" w:styleId="Ttulo6Car">
    <w:name w:val="Título 6 Car"/>
    <w:link w:val="Ttulo6"/>
    <w:uiPriority w:val="99"/>
    <w:semiHidden/>
    <w:rsid w:val="008D523B"/>
    <w:rPr>
      <w:rFonts w:ascii="Times New Roman" w:eastAsia="Times New Roman" w:hAnsi="Times New Roman" w:cs="Times New Roman"/>
      <w:b/>
      <w:sz w:val="36"/>
      <w:szCs w:val="24"/>
    </w:rPr>
  </w:style>
  <w:style w:type="character" w:styleId="Hipervnculo">
    <w:name w:val="Hyperlink"/>
    <w:uiPriority w:val="99"/>
    <w:unhideWhenUsed/>
    <w:rsid w:val="008D523B"/>
    <w:rPr>
      <w:rFonts w:ascii="Times New Roman" w:hAnsi="Times New Roman" w:cs="Times New Roman" w:hint="default"/>
      <w:color w:val="0000FF"/>
      <w:u w:val="single"/>
    </w:rPr>
  </w:style>
  <w:style w:type="paragraph" w:styleId="Encabezado">
    <w:name w:val="header"/>
    <w:basedOn w:val="Normal"/>
    <w:link w:val="EncabezadoCar"/>
    <w:uiPriority w:val="99"/>
    <w:unhideWhenUsed/>
    <w:rsid w:val="008D523B"/>
    <w:pPr>
      <w:tabs>
        <w:tab w:val="center" w:pos="4320"/>
        <w:tab w:val="right" w:pos="8640"/>
      </w:tabs>
    </w:pPr>
  </w:style>
  <w:style w:type="character" w:customStyle="1" w:styleId="EncabezadoCar">
    <w:name w:val="Encabezado Car"/>
    <w:link w:val="Encabezado"/>
    <w:uiPriority w:val="99"/>
    <w:rsid w:val="008D523B"/>
    <w:rPr>
      <w:rFonts w:ascii="Times New Roman" w:eastAsia="Times New Roman" w:hAnsi="Times New Roman" w:cs="Times New Roman"/>
      <w:sz w:val="24"/>
      <w:szCs w:val="24"/>
      <w:lang w:val="en-US"/>
    </w:rPr>
  </w:style>
  <w:style w:type="paragraph" w:styleId="Sangradetextonormal">
    <w:name w:val="Body Text Indent"/>
    <w:basedOn w:val="Normal"/>
    <w:link w:val="SangradetextonormalCar"/>
    <w:uiPriority w:val="99"/>
    <w:semiHidden/>
    <w:unhideWhenUsed/>
    <w:rsid w:val="008D523B"/>
    <w:pPr>
      <w:ind w:firstLine="720"/>
      <w:jc w:val="both"/>
    </w:pPr>
    <w:rPr>
      <w:color w:val="993300"/>
      <w:lang w:val="es-PA"/>
    </w:rPr>
  </w:style>
  <w:style w:type="character" w:customStyle="1" w:styleId="SangradetextonormalCar">
    <w:name w:val="Sangría de texto normal Car"/>
    <w:link w:val="Sangradetextonormal"/>
    <w:uiPriority w:val="99"/>
    <w:semiHidden/>
    <w:rsid w:val="008D523B"/>
    <w:rPr>
      <w:rFonts w:ascii="Times New Roman" w:eastAsia="Times New Roman" w:hAnsi="Times New Roman" w:cs="Times New Roman"/>
      <w:color w:val="993300"/>
      <w:sz w:val="24"/>
      <w:szCs w:val="24"/>
    </w:rPr>
  </w:style>
  <w:style w:type="paragraph" w:styleId="Prrafodelista">
    <w:name w:val="List Paragraph"/>
    <w:basedOn w:val="Normal"/>
    <w:uiPriority w:val="99"/>
    <w:qFormat/>
    <w:rsid w:val="008D523B"/>
    <w:pPr>
      <w:ind w:left="720"/>
      <w:contextualSpacing/>
    </w:pPr>
  </w:style>
  <w:style w:type="paragraph" w:styleId="Textodeglobo">
    <w:name w:val="Balloon Text"/>
    <w:basedOn w:val="Normal"/>
    <w:link w:val="TextodegloboCar"/>
    <w:uiPriority w:val="99"/>
    <w:semiHidden/>
    <w:unhideWhenUsed/>
    <w:rsid w:val="00D55481"/>
    <w:rPr>
      <w:rFonts w:ascii="Tahoma" w:hAnsi="Tahoma" w:cs="Tahoma"/>
      <w:sz w:val="16"/>
      <w:szCs w:val="16"/>
    </w:rPr>
  </w:style>
  <w:style w:type="character" w:customStyle="1" w:styleId="TextodegloboCar">
    <w:name w:val="Texto de globo Car"/>
    <w:link w:val="Textodeglobo"/>
    <w:uiPriority w:val="99"/>
    <w:semiHidden/>
    <w:rsid w:val="00D55481"/>
    <w:rPr>
      <w:rFonts w:ascii="Tahoma" w:eastAsia="Times New Roman" w:hAnsi="Tahoma" w:cs="Tahoma"/>
      <w:sz w:val="16"/>
      <w:szCs w:val="16"/>
      <w:lang w:val="en-US" w:eastAsia="en-US"/>
    </w:rPr>
  </w:style>
  <w:style w:type="paragraph" w:styleId="Piedepgina">
    <w:name w:val="footer"/>
    <w:basedOn w:val="Normal"/>
    <w:link w:val="PiedepginaCar"/>
    <w:uiPriority w:val="99"/>
    <w:unhideWhenUsed/>
    <w:rsid w:val="00220CD3"/>
    <w:pPr>
      <w:tabs>
        <w:tab w:val="center" w:pos="4252"/>
        <w:tab w:val="right" w:pos="8504"/>
      </w:tabs>
    </w:pPr>
  </w:style>
  <w:style w:type="character" w:customStyle="1" w:styleId="PiedepginaCar">
    <w:name w:val="Pie de página Car"/>
    <w:link w:val="Piedepgina"/>
    <w:uiPriority w:val="99"/>
    <w:rsid w:val="00220CD3"/>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5195">
      <w:bodyDiv w:val="1"/>
      <w:marLeft w:val="0"/>
      <w:marRight w:val="0"/>
      <w:marTop w:val="0"/>
      <w:marBottom w:val="0"/>
      <w:divBdr>
        <w:top w:val="none" w:sz="0" w:space="0" w:color="auto"/>
        <w:left w:val="none" w:sz="0" w:space="0" w:color="auto"/>
        <w:bottom w:val="none" w:sz="0" w:space="0" w:color="auto"/>
        <w:right w:val="none" w:sz="0" w:space="0" w:color="auto"/>
      </w:divBdr>
    </w:div>
    <w:div w:id="113155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ncursonacional.piano@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ncurso%20Nacional%20de%20Piano,%2020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4CAF8-0CC5-4A46-B424-D345EAC8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Concurso Nacional de Piano, 2016</Template>
  <TotalTime>41</TotalTime>
  <Pages>7</Pages>
  <Words>1083</Words>
  <Characters>5960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7029</CharactersWithSpaces>
  <SharedDoc>false</SharedDoc>
  <HLinks>
    <vt:vector size="12" baseType="variant">
      <vt:variant>
        <vt:i4>7340054</vt:i4>
      </vt:variant>
      <vt:variant>
        <vt:i4>3</vt:i4>
      </vt:variant>
      <vt:variant>
        <vt:i4>0</vt:i4>
      </vt:variant>
      <vt:variant>
        <vt:i4>5</vt:i4>
      </vt:variant>
      <vt:variant>
        <vt:lpwstr>mailto:concursointer.panama@gmail.com</vt:lpwstr>
      </vt:variant>
      <vt:variant>
        <vt:lpwstr/>
      </vt:variant>
      <vt:variant>
        <vt:i4>7340054</vt:i4>
      </vt:variant>
      <vt:variant>
        <vt:i4>0</vt:i4>
      </vt:variant>
      <vt:variant>
        <vt:i4>0</vt:i4>
      </vt:variant>
      <vt:variant>
        <vt:i4>5</vt:i4>
      </vt:variant>
      <vt:variant>
        <vt:lpwstr>mailto:concursointer.panama@gmail.com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Ingram</dc:creator>
  <cp:lastModifiedBy>Magui</cp:lastModifiedBy>
  <cp:revision>5</cp:revision>
  <cp:lastPrinted>2017-07-05T11:28:00Z</cp:lastPrinted>
  <dcterms:created xsi:type="dcterms:W3CDTF">2017-02-16T03:32:00Z</dcterms:created>
  <dcterms:modified xsi:type="dcterms:W3CDTF">2017-08-11T04:36:00Z</dcterms:modified>
</cp:coreProperties>
</file>